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18" w:rsidRDefault="00C42018" w:rsidP="00EB664A">
      <w:pPr>
        <w:pStyle w:val="a4"/>
        <w:spacing w:line="30" w:lineRule="atLeast"/>
        <w:rPr>
          <w:sz w:val="24"/>
          <w:szCs w:val="24"/>
          <w:u w:val="single"/>
        </w:rPr>
      </w:pPr>
      <w:r w:rsidRPr="009C1F06">
        <w:rPr>
          <w:sz w:val="24"/>
          <w:szCs w:val="24"/>
        </w:rPr>
        <w:t xml:space="preserve">ДОГОВОР № </w:t>
      </w:r>
      <w:r w:rsidR="005E3680" w:rsidRPr="005E3680">
        <w:rPr>
          <w:sz w:val="24"/>
          <w:szCs w:val="24"/>
        </w:rPr>
        <w:t>_____________</w:t>
      </w:r>
    </w:p>
    <w:p w:rsidR="00A90DE3" w:rsidRPr="009C1F06" w:rsidRDefault="00A90DE3" w:rsidP="00EB664A">
      <w:pPr>
        <w:pStyle w:val="af6"/>
        <w:spacing w:line="30" w:lineRule="atLeast"/>
      </w:pPr>
    </w:p>
    <w:p w:rsidR="00C42018" w:rsidRDefault="00C42018" w:rsidP="00F77C0E">
      <w:pPr>
        <w:tabs>
          <w:tab w:val="left" w:pos="8222"/>
        </w:tabs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«</w:t>
      </w:r>
      <w:r w:rsidR="009C1F06">
        <w:rPr>
          <w:rFonts w:ascii="Times New Roman" w:hAnsi="Times New Roman"/>
          <w:sz w:val="24"/>
          <w:szCs w:val="24"/>
        </w:rPr>
        <w:t>_____</w:t>
      </w:r>
      <w:r w:rsidRPr="009C1F06">
        <w:rPr>
          <w:rFonts w:ascii="Times New Roman" w:hAnsi="Times New Roman"/>
          <w:sz w:val="24"/>
          <w:szCs w:val="24"/>
        </w:rPr>
        <w:t xml:space="preserve"> »</w:t>
      </w:r>
      <w:r w:rsidR="009C1F06">
        <w:rPr>
          <w:rFonts w:ascii="Times New Roman" w:hAnsi="Times New Roman"/>
          <w:sz w:val="24"/>
          <w:szCs w:val="24"/>
        </w:rPr>
        <w:t>_________________</w:t>
      </w:r>
      <w:r w:rsidRPr="009C1F06">
        <w:rPr>
          <w:rFonts w:ascii="Times New Roman" w:hAnsi="Times New Roman"/>
          <w:sz w:val="24"/>
          <w:szCs w:val="24"/>
        </w:rPr>
        <w:t xml:space="preserve"> 20</w:t>
      </w:r>
      <w:r w:rsidR="00E51B02">
        <w:rPr>
          <w:rFonts w:ascii="Times New Roman" w:hAnsi="Times New Roman"/>
          <w:sz w:val="24"/>
          <w:szCs w:val="24"/>
        </w:rPr>
        <w:t>2</w:t>
      </w:r>
      <w:r w:rsidR="009C1F06">
        <w:rPr>
          <w:rFonts w:ascii="Times New Roman" w:hAnsi="Times New Roman"/>
          <w:sz w:val="24"/>
          <w:szCs w:val="24"/>
        </w:rPr>
        <w:t>__</w:t>
      </w:r>
      <w:r w:rsidRPr="009C1F06">
        <w:rPr>
          <w:rFonts w:ascii="Times New Roman" w:hAnsi="Times New Roman"/>
          <w:sz w:val="24"/>
          <w:szCs w:val="24"/>
        </w:rPr>
        <w:t>г.</w:t>
      </w:r>
      <w:r w:rsidRPr="009C1F06">
        <w:rPr>
          <w:rFonts w:ascii="Times New Roman" w:hAnsi="Times New Roman"/>
          <w:sz w:val="24"/>
          <w:szCs w:val="24"/>
        </w:rPr>
        <w:tab/>
        <w:t>г. Хабаровск</w:t>
      </w:r>
    </w:p>
    <w:p w:rsidR="00A90DE3" w:rsidRPr="009C1F06" w:rsidRDefault="00A90DE3" w:rsidP="00F77C0E">
      <w:pPr>
        <w:pStyle w:val="af6"/>
      </w:pPr>
    </w:p>
    <w:p w:rsidR="00674547" w:rsidRDefault="00C42018" w:rsidP="00F77C0E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C1F06">
        <w:rPr>
          <w:rFonts w:ascii="Times New Roman" w:hAnsi="Times New Roman"/>
          <w:sz w:val="24"/>
          <w:szCs w:val="24"/>
        </w:rPr>
        <w:t xml:space="preserve">Акционерное общество  «Хабаровская </w:t>
      </w:r>
      <w:proofErr w:type="spellStart"/>
      <w:r w:rsidRPr="009C1F06">
        <w:rPr>
          <w:rFonts w:ascii="Times New Roman" w:hAnsi="Times New Roman"/>
          <w:sz w:val="24"/>
          <w:szCs w:val="24"/>
        </w:rPr>
        <w:t>Горэлектросеть</w:t>
      </w:r>
      <w:proofErr w:type="spellEnd"/>
      <w:r w:rsidRPr="009C1F06">
        <w:rPr>
          <w:rFonts w:ascii="Times New Roman" w:hAnsi="Times New Roman"/>
          <w:sz w:val="24"/>
          <w:szCs w:val="24"/>
        </w:rPr>
        <w:t>» (АО «ХГЭС»), именуемое в дальнейшем «Исполнитель»</w:t>
      </w:r>
      <w:r w:rsidR="00160AA1">
        <w:rPr>
          <w:rFonts w:ascii="Times New Roman" w:hAnsi="Times New Roman"/>
          <w:sz w:val="24"/>
          <w:szCs w:val="24"/>
        </w:rPr>
        <w:t>,</w:t>
      </w:r>
      <w:r w:rsidR="00EF64DD" w:rsidRPr="009C1F06">
        <w:rPr>
          <w:rFonts w:ascii="Times New Roman" w:hAnsi="Times New Roman"/>
          <w:sz w:val="24"/>
          <w:szCs w:val="24"/>
        </w:rPr>
        <w:t xml:space="preserve"> </w:t>
      </w:r>
      <w:r w:rsidRPr="009C1F06">
        <w:rPr>
          <w:rFonts w:ascii="Times New Roman" w:hAnsi="Times New Roman"/>
          <w:sz w:val="24"/>
          <w:szCs w:val="24"/>
        </w:rPr>
        <w:t xml:space="preserve">в лице директора </w:t>
      </w:r>
      <w:r w:rsidR="003004FB">
        <w:rPr>
          <w:rFonts w:ascii="Times New Roman" w:hAnsi="Times New Roman"/>
          <w:sz w:val="24"/>
          <w:szCs w:val="24"/>
        </w:rPr>
        <w:t>Максимовой Ирины Юрьевны</w:t>
      </w:r>
      <w:r w:rsidR="00160AA1">
        <w:rPr>
          <w:rFonts w:ascii="Times New Roman" w:hAnsi="Times New Roman"/>
          <w:sz w:val="24"/>
          <w:szCs w:val="24"/>
        </w:rPr>
        <w:t>, действующего</w:t>
      </w:r>
      <w:r w:rsidRPr="009C1F06">
        <w:rPr>
          <w:rFonts w:ascii="Times New Roman" w:hAnsi="Times New Roman"/>
          <w:sz w:val="24"/>
          <w:szCs w:val="24"/>
        </w:rPr>
        <w:t xml:space="preserve"> на основании Устава, с одной стороны, и </w:t>
      </w:r>
      <w:r w:rsidR="00D077FF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160AA1">
        <w:rPr>
          <w:rFonts w:ascii="Times New Roman" w:hAnsi="Times New Roman"/>
          <w:sz w:val="24"/>
          <w:szCs w:val="24"/>
        </w:rPr>
        <w:t>,</w:t>
      </w:r>
      <w:r w:rsidR="00D077FF">
        <w:rPr>
          <w:rFonts w:ascii="Times New Roman" w:hAnsi="Times New Roman"/>
          <w:sz w:val="24"/>
          <w:szCs w:val="24"/>
        </w:rPr>
        <w:t xml:space="preserve"> </w:t>
      </w:r>
      <w:r w:rsidRPr="009C1F0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9C1F06">
        <w:rPr>
          <w:rFonts w:ascii="Times New Roman" w:hAnsi="Times New Roman"/>
          <w:bCs/>
          <w:sz w:val="24"/>
          <w:szCs w:val="24"/>
        </w:rPr>
        <w:t>«Заказчик»</w:t>
      </w:r>
      <w:r w:rsidRPr="009C1F06">
        <w:rPr>
          <w:rFonts w:ascii="Times New Roman" w:hAnsi="Times New Roman"/>
          <w:sz w:val="24"/>
          <w:szCs w:val="24"/>
        </w:rPr>
        <w:t xml:space="preserve">, в </w:t>
      </w:r>
      <w:r w:rsidR="00C31E0A">
        <w:rPr>
          <w:rFonts w:ascii="Times New Roman" w:hAnsi="Times New Roman"/>
          <w:sz w:val="24"/>
          <w:szCs w:val="24"/>
        </w:rPr>
        <w:t xml:space="preserve">лице </w:t>
      </w:r>
      <w:r w:rsidR="00D077FF">
        <w:rPr>
          <w:rFonts w:ascii="Times New Roman" w:hAnsi="Times New Roman"/>
          <w:sz w:val="24"/>
          <w:szCs w:val="24"/>
        </w:rPr>
        <w:t>_________________________________________</w:t>
      </w:r>
      <w:r w:rsidRPr="009C1F06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077FF">
        <w:rPr>
          <w:rFonts w:ascii="Times New Roman" w:hAnsi="Times New Roman"/>
          <w:sz w:val="24"/>
          <w:szCs w:val="24"/>
        </w:rPr>
        <w:t>______________________</w:t>
      </w:r>
      <w:r w:rsidRPr="009C1F06">
        <w:rPr>
          <w:rFonts w:ascii="Times New Roman" w:hAnsi="Times New Roman"/>
          <w:sz w:val="24"/>
          <w:szCs w:val="24"/>
        </w:rPr>
        <w:t>, с другой стороны, при совместном упоминании - «Стороны», заключили настоящий договор о нижеследующем:</w:t>
      </w:r>
      <w:proofErr w:type="gramEnd"/>
    </w:p>
    <w:p w:rsidR="003004FB" w:rsidRPr="009C1F06" w:rsidRDefault="003004FB" w:rsidP="00F77C0E">
      <w:pPr>
        <w:pStyle w:val="af6"/>
      </w:pPr>
    </w:p>
    <w:p w:rsidR="009C1F06" w:rsidRPr="00664BC4" w:rsidRDefault="00C42018" w:rsidP="00F77C0E">
      <w:pPr>
        <w:pStyle w:val="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Предмет Договора</w:t>
      </w:r>
    </w:p>
    <w:p w:rsidR="003004FB" w:rsidRPr="009C1F06" w:rsidRDefault="003004FB" w:rsidP="00F77C0E">
      <w:pPr>
        <w:pStyle w:val="af6"/>
      </w:pPr>
    </w:p>
    <w:p w:rsidR="005716C4" w:rsidRPr="009C1F06" w:rsidRDefault="005716C4" w:rsidP="00F77C0E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 xml:space="preserve">1.1. Исполнитель обязуется по заданию Заказчика оказать, </w:t>
      </w:r>
      <w:r>
        <w:rPr>
          <w:rFonts w:ascii="Times New Roman" w:hAnsi="Times New Roman"/>
          <w:sz w:val="24"/>
          <w:szCs w:val="24"/>
        </w:rPr>
        <w:t>а Заказчик обязуется  оплатить У</w:t>
      </w:r>
      <w:r w:rsidRPr="009C1F06">
        <w:rPr>
          <w:rFonts w:ascii="Times New Roman" w:hAnsi="Times New Roman"/>
          <w:sz w:val="24"/>
          <w:szCs w:val="24"/>
        </w:rPr>
        <w:t xml:space="preserve">слуги по испытанию электрозащитных средств </w:t>
      </w:r>
      <w:r w:rsidRPr="009C1F06">
        <w:rPr>
          <w:rFonts w:ascii="Times New Roman" w:hAnsi="Times New Roman"/>
          <w:bCs/>
          <w:sz w:val="24"/>
          <w:szCs w:val="24"/>
        </w:rPr>
        <w:t xml:space="preserve">(далее по тексту – Услуги). </w:t>
      </w:r>
      <w:proofErr w:type="gramStart"/>
      <w:r w:rsidRPr="009C1F06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>ень Услуг и стоимость оказания У</w:t>
      </w:r>
      <w:r w:rsidRPr="009C1F06">
        <w:rPr>
          <w:rFonts w:ascii="Times New Roman" w:hAnsi="Times New Roman"/>
          <w:sz w:val="24"/>
          <w:szCs w:val="24"/>
        </w:rPr>
        <w:t xml:space="preserve">слуг указаны в Приложении № 1 </w:t>
      </w:r>
      <w:r w:rsidR="00FE037F">
        <w:rPr>
          <w:rFonts w:ascii="Times New Roman" w:hAnsi="Times New Roman"/>
          <w:sz w:val="24"/>
          <w:szCs w:val="24"/>
        </w:rPr>
        <w:t>к настоящему Договору, являющим</w:t>
      </w:r>
      <w:r w:rsidRPr="009C1F06">
        <w:rPr>
          <w:rFonts w:ascii="Times New Roman" w:hAnsi="Times New Roman"/>
          <w:sz w:val="24"/>
          <w:szCs w:val="24"/>
        </w:rPr>
        <w:t xml:space="preserve">ся неотъемлемой частью настоящего Договора. </w:t>
      </w:r>
      <w:proofErr w:type="gramEnd"/>
    </w:p>
    <w:p w:rsidR="005716C4" w:rsidRPr="009C1F06" w:rsidRDefault="005716C4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1.2. Исполнитель</w:t>
      </w:r>
      <w:r>
        <w:rPr>
          <w:rFonts w:ascii="Times New Roman" w:hAnsi="Times New Roman"/>
          <w:sz w:val="24"/>
          <w:szCs w:val="24"/>
        </w:rPr>
        <w:t xml:space="preserve"> обязуется оказать Услуги, указанные в пункте 1.1</w:t>
      </w:r>
      <w:r w:rsidRPr="009C1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</w:t>
      </w:r>
      <w:r w:rsidRPr="0012456D">
        <w:rPr>
          <w:rFonts w:ascii="Times New Roman" w:hAnsi="Times New Roman"/>
          <w:sz w:val="24"/>
          <w:szCs w:val="24"/>
        </w:rPr>
        <w:t xml:space="preserve">оговора в течение </w:t>
      </w:r>
      <w:r w:rsidRPr="00715703">
        <w:rPr>
          <w:rFonts w:ascii="Times New Roman" w:hAnsi="Times New Roman"/>
          <w:sz w:val="24"/>
          <w:szCs w:val="24"/>
        </w:rPr>
        <w:t xml:space="preserve">14 (четырнадцати) </w:t>
      </w:r>
      <w:r w:rsidRPr="0012456D">
        <w:rPr>
          <w:rFonts w:ascii="Times New Roman" w:hAnsi="Times New Roman"/>
          <w:sz w:val="24"/>
          <w:szCs w:val="24"/>
        </w:rPr>
        <w:t xml:space="preserve">календарных дней с момента предоставления Заказчиком электрозащитных средств Исполнителю. </w:t>
      </w:r>
    </w:p>
    <w:p w:rsidR="003004FB" w:rsidRPr="009C1F06" w:rsidRDefault="003004FB" w:rsidP="00F77C0E">
      <w:pPr>
        <w:pStyle w:val="af6"/>
      </w:pPr>
    </w:p>
    <w:p w:rsidR="00E8559A" w:rsidRPr="00664BC4" w:rsidRDefault="00E8559A" w:rsidP="00F77C0E">
      <w:pPr>
        <w:pStyle w:val="1"/>
        <w:numPr>
          <w:ilvl w:val="0"/>
          <w:numId w:val="10"/>
        </w:numPr>
        <w:ind w:left="0" w:firstLine="360"/>
        <w:rPr>
          <w:rFonts w:ascii="Times New Roman" w:hAnsi="Times New Roman"/>
          <w:sz w:val="24"/>
          <w:szCs w:val="24"/>
        </w:rPr>
      </w:pPr>
      <w:r w:rsidRPr="00E8559A">
        <w:rPr>
          <w:rFonts w:ascii="Times New Roman" w:hAnsi="Times New Roman"/>
          <w:sz w:val="24"/>
          <w:szCs w:val="24"/>
        </w:rPr>
        <w:t>Стоимость услуг и порядок расчетов</w:t>
      </w:r>
    </w:p>
    <w:p w:rsidR="003004FB" w:rsidRPr="009C1F06" w:rsidRDefault="003004FB" w:rsidP="00F77C0E">
      <w:pPr>
        <w:pStyle w:val="af6"/>
      </w:pPr>
    </w:p>
    <w:p w:rsidR="00C42018" w:rsidRPr="009C1F06" w:rsidRDefault="00C42018" w:rsidP="00F77C0E">
      <w:pPr>
        <w:tabs>
          <w:tab w:val="left" w:pos="180"/>
        </w:tabs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2.1. Стоимость Услуг по Договору составляет</w:t>
      </w:r>
      <w:proofErr w:type="gramStart"/>
      <w:r w:rsidRPr="009C1F06">
        <w:rPr>
          <w:rFonts w:ascii="Times New Roman" w:hAnsi="Times New Roman"/>
          <w:sz w:val="24"/>
          <w:szCs w:val="24"/>
        </w:rPr>
        <w:t>:</w:t>
      </w:r>
      <w:r w:rsidR="00C402E3">
        <w:rPr>
          <w:rFonts w:ascii="Times New Roman" w:hAnsi="Times New Roman"/>
          <w:sz w:val="24"/>
          <w:szCs w:val="24"/>
        </w:rPr>
        <w:t xml:space="preserve"> </w:t>
      </w:r>
      <w:r w:rsidR="00D077FF">
        <w:rPr>
          <w:rFonts w:ascii="Times New Roman" w:hAnsi="Times New Roman"/>
          <w:sz w:val="24"/>
          <w:szCs w:val="24"/>
        </w:rPr>
        <w:t>______</w:t>
      </w:r>
      <w:r w:rsidR="00706558">
        <w:rPr>
          <w:rFonts w:ascii="Times New Roman" w:hAnsi="Times New Roman"/>
          <w:sz w:val="24"/>
          <w:szCs w:val="24"/>
        </w:rPr>
        <w:t xml:space="preserve">________________ </w:t>
      </w:r>
      <w:r w:rsidR="00CF1834">
        <w:rPr>
          <w:rFonts w:ascii="Times New Roman" w:hAnsi="Times New Roman"/>
          <w:sz w:val="24"/>
          <w:szCs w:val="24"/>
        </w:rPr>
        <w:t>(</w:t>
      </w:r>
      <w:r w:rsidR="00D077F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CF183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D077FF">
        <w:rPr>
          <w:rFonts w:ascii="Times New Roman" w:hAnsi="Times New Roman"/>
          <w:sz w:val="24"/>
          <w:szCs w:val="24"/>
        </w:rPr>
        <w:t>рублей</w:t>
      </w:r>
      <w:r w:rsidRPr="009C1F06">
        <w:rPr>
          <w:rFonts w:ascii="Times New Roman" w:hAnsi="Times New Roman"/>
          <w:sz w:val="24"/>
          <w:szCs w:val="24"/>
        </w:rPr>
        <w:t>,</w:t>
      </w:r>
      <w:r w:rsidR="004F2C16">
        <w:rPr>
          <w:rFonts w:ascii="Times New Roman" w:hAnsi="Times New Roman"/>
          <w:sz w:val="24"/>
          <w:szCs w:val="24"/>
        </w:rPr>
        <w:t xml:space="preserve"> </w:t>
      </w:r>
      <w:r w:rsidR="00D077FF">
        <w:rPr>
          <w:rFonts w:ascii="Times New Roman" w:hAnsi="Times New Roman"/>
          <w:sz w:val="24"/>
          <w:szCs w:val="24"/>
        </w:rPr>
        <w:t>___</w:t>
      </w:r>
      <w:r w:rsidR="00C31E0A">
        <w:rPr>
          <w:rFonts w:ascii="Times New Roman" w:hAnsi="Times New Roman"/>
          <w:sz w:val="24"/>
          <w:szCs w:val="24"/>
        </w:rPr>
        <w:t xml:space="preserve"> копеек</w:t>
      </w:r>
      <w:r w:rsidRPr="009C1F06">
        <w:rPr>
          <w:rFonts w:ascii="Times New Roman" w:hAnsi="Times New Roman"/>
          <w:sz w:val="24"/>
          <w:szCs w:val="24"/>
        </w:rPr>
        <w:t xml:space="preserve">, в том числе НДС </w:t>
      </w:r>
      <w:r w:rsidR="00DF79AD" w:rsidRPr="00715703">
        <w:rPr>
          <w:rFonts w:ascii="Times New Roman" w:hAnsi="Times New Roman"/>
          <w:sz w:val="24"/>
          <w:szCs w:val="24"/>
        </w:rPr>
        <w:t>20</w:t>
      </w:r>
      <w:r w:rsidRPr="00715703">
        <w:rPr>
          <w:rFonts w:ascii="Times New Roman" w:hAnsi="Times New Roman"/>
          <w:sz w:val="24"/>
          <w:szCs w:val="24"/>
        </w:rPr>
        <w:t>%</w:t>
      </w:r>
      <w:r w:rsidRPr="009C1F06">
        <w:rPr>
          <w:rFonts w:ascii="Times New Roman" w:hAnsi="Times New Roman"/>
          <w:sz w:val="24"/>
          <w:szCs w:val="24"/>
        </w:rPr>
        <w:t xml:space="preserve"> </w:t>
      </w:r>
      <w:r w:rsidR="009C1F06" w:rsidRPr="009C1F06">
        <w:rPr>
          <w:rFonts w:ascii="Times New Roman" w:hAnsi="Times New Roman"/>
          <w:sz w:val="24"/>
          <w:szCs w:val="24"/>
        </w:rPr>
        <w:t>на сумму</w:t>
      </w:r>
      <w:r w:rsidR="00D077FF">
        <w:rPr>
          <w:rFonts w:ascii="Times New Roman" w:hAnsi="Times New Roman"/>
          <w:sz w:val="24"/>
          <w:szCs w:val="24"/>
        </w:rPr>
        <w:t xml:space="preserve"> ________</w:t>
      </w:r>
      <w:r w:rsidR="00706558">
        <w:rPr>
          <w:rFonts w:ascii="Times New Roman" w:hAnsi="Times New Roman"/>
          <w:sz w:val="24"/>
          <w:szCs w:val="24"/>
        </w:rPr>
        <w:t xml:space="preserve">__________ </w:t>
      </w:r>
      <w:r w:rsidRPr="009C1F06">
        <w:rPr>
          <w:rFonts w:ascii="Times New Roman" w:hAnsi="Times New Roman"/>
          <w:sz w:val="24"/>
          <w:szCs w:val="24"/>
        </w:rPr>
        <w:t>(</w:t>
      </w:r>
      <w:r w:rsidR="00706558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4F2C16">
        <w:rPr>
          <w:rFonts w:ascii="Times New Roman" w:hAnsi="Times New Roman"/>
          <w:sz w:val="24"/>
          <w:szCs w:val="24"/>
        </w:rPr>
        <w:t>) рублей</w:t>
      </w:r>
      <w:r w:rsidRPr="009C1F06">
        <w:rPr>
          <w:rFonts w:ascii="Times New Roman" w:hAnsi="Times New Roman"/>
          <w:sz w:val="24"/>
          <w:szCs w:val="24"/>
        </w:rPr>
        <w:t xml:space="preserve"> </w:t>
      </w:r>
      <w:r w:rsidR="00664BC4">
        <w:rPr>
          <w:rFonts w:ascii="Times New Roman" w:hAnsi="Times New Roman"/>
          <w:sz w:val="24"/>
          <w:szCs w:val="24"/>
        </w:rPr>
        <w:t>___</w:t>
      </w:r>
      <w:r w:rsidR="004F2C16">
        <w:rPr>
          <w:rFonts w:ascii="Times New Roman" w:hAnsi="Times New Roman"/>
          <w:sz w:val="24"/>
          <w:szCs w:val="24"/>
        </w:rPr>
        <w:t xml:space="preserve"> копеек</w:t>
      </w:r>
      <w:r w:rsidRPr="009C1F06">
        <w:rPr>
          <w:rFonts w:ascii="Times New Roman" w:hAnsi="Times New Roman"/>
          <w:sz w:val="24"/>
          <w:szCs w:val="24"/>
        </w:rPr>
        <w:t xml:space="preserve">. </w:t>
      </w:r>
    </w:p>
    <w:p w:rsidR="003D4181" w:rsidRPr="00182459" w:rsidRDefault="00664BC4" w:rsidP="00F77C0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</w:t>
      </w:r>
      <w:r w:rsidR="003D4181" w:rsidRPr="00301348">
        <w:rPr>
          <w:sz w:val="24"/>
          <w:szCs w:val="24"/>
        </w:rPr>
        <w:t xml:space="preserve">. Заказчик производит предварительную оплату в размере </w:t>
      </w:r>
      <w:r w:rsidR="006275AD">
        <w:rPr>
          <w:sz w:val="24"/>
          <w:szCs w:val="24"/>
          <w:u w:val="single"/>
        </w:rPr>
        <w:t>100</w:t>
      </w:r>
      <w:r w:rsidR="003D4181" w:rsidRPr="00301348">
        <w:rPr>
          <w:sz w:val="24"/>
          <w:szCs w:val="24"/>
          <w:u w:val="single"/>
        </w:rPr>
        <w:t xml:space="preserve"> </w:t>
      </w:r>
      <w:r w:rsidR="003D4181" w:rsidRPr="00301348">
        <w:rPr>
          <w:sz w:val="24"/>
          <w:szCs w:val="24"/>
        </w:rPr>
        <w:t xml:space="preserve">% в течение </w:t>
      </w:r>
      <w:r w:rsidR="006275AD">
        <w:rPr>
          <w:sz w:val="24"/>
          <w:szCs w:val="24"/>
        </w:rPr>
        <w:t xml:space="preserve">  </w:t>
      </w:r>
      <w:r w:rsidR="006275AD">
        <w:rPr>
          <w:sz w:val="24"/>
          <w:szCs w:val="24"/>
          <w:u w:val="single"/>
        </w:rPr>
        <w:t xml:space="preserve">   5 </w:t>
      </w:r>
      <w:r w:rsidR="003D4181" w:rsidRPr="00301348">
        <w:rPr>
          <w:sz w:val="24"/>
          <w:szCs w:val="24"/>
        </w:rPr>
        <w:t xml:space="preserve"> (пяти) рабочих дней после подписания </w:t>
      </w:r>
      <w:r w:rsidR="00353932" w:rsidRPr="00301348">
        <w:rPr>
          <w:sz w:val="24"/>
          <w:szCs w:val="24"/>
        </w:rPr>
        <w:t>договора,</w:t>
      </w:r>
      <w:r w:rsidR="003928BC">
        <w:rPr>
          <w:sz w:val="24"/>
          <w:szCs w:val="24"/>
        </w:rPr>
        <w:t xml:space="preserve"> на основании выставленного Исполнителем счета</w:t>
      </w:r>
      <w:r w:rsidR="003D4181" w:rsidRPr="00301348">
        <w:rPr>
          <w:sz w:val="24"/>
          <w:szCs w:val="24"/>
        </w:rPr>
        <w:t xml:space="preserve">. </w:t>
      </w:r>
    </w:p>
    <w:p w:rsidR="004F2C16" w:rsidRDefault="00664BC4" w:rsidP="00F77C0E">
      <w:pPr>
        <w:widowControl w:val="0"/>
        <w:tabs>
          <w:tab w:val="left" w:pos="1134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928BC">
        <w:rPr>
          <w:rFonts w:ascii="Times New Roman" w:hAnsi="Times New Roman"/>
          <w:sz w:val="24"/>
          <w:szCs w:val="24"/>
        </w:rPr>
        <w:t>3</w:t>
      </w:r>
      <w:r w:rsidR="00C42018" w:rsidRPr="009C1F06">
        <w:rPr>
          <w:rFonts w:ascii="Times New Roman" w:hAnsi="Times New Roman"/>
          <w:sz w:val="24"/>
          <w:szCs w:val="24"/>
        </w:rPr>
        <w:t xml:space="preserve">. Расчеты осуществляются в валюте Российской Федерации. Оплата производится путем перечисления денежных средств на расчетный счет </w:t>
      </w:r>
      <w:r w:rsidR="00EF64DD" w:rsidRPr="009C1F06">
        <w:rPr>
          <w:rFonts w:ascii="Times New Roman" w:hAnsi="Times New Roman"/>
          <w:sz w:val="24"/>
          <w:szCs w:val="24"/>
        </w:rPr>
        <w:t>Исполнителя</w:t>
      </w:r>
      <w:r w:rsidR="00C42018" w:rsidRPr="009C1F06">
        <w:rPr>
          <w:rFonts w:ascii="Times New Roman" w:hAnsi="Times New Roman"/>
          <w:sz w:val="24"/>
          <w:szCs w:val="24"/>
        </w:rPr>
        <w:t xml:space="preserve">, указанный в настоящем Договоре. Обязательство Заказчика по осуществлению платежа считается исполненным </w:t>
      </w:r>
      <w:proofErr w:type="gramStart"/>
      <w:r w:rsidR="00C42018" w:rsidRPr="009C1F06">
        <w:rPr>
          <w:rFonts w:ascii="Times New Roman" w:hAnsi="Times New Roman"/>
          <w:sz w:val="24"/>
          <w:szCs w:val="24"/>
        </w:rPr>
        <w:t xml:space="preserve">с даты </w:t>
      </w:r>
      <w:r w:rsidR="00674547" w:rsidRPr="009C1F06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="00674547" w:rsidRPr="009C1F06">
        <w:rPr>
          <w:rFonts w:ascii="Times New Roman" w:hAnsi="Times New Roman"/>
          <w:sz w:val="24"/>
          <w:szCs w:val="24"/>
        </w:rPr>
        <w:t xml:space="preserve"> денежных средств на расчетный счет Исполнителя</w:t>
      </w:r>
      <w:r w:rsidR="00C42018" w:rsidRPr="009C1F06">
        <w:rPr>
          <w:rFonts w:ascii="Times New Roman" w:hAnsi="Times New Roman"/>
          <w:sz w:val="24"/>
          <w:szCs w:val="24"/>
        </w:rPr>
        <w:t>.</w:t>
      </w:r>
    </w:p>
    <w:p w:rsidR="00DC7895" w:rsidRDefault="00DC7895" w:rsidP="00F77C0E">
      <w:pPr>
        <w:widowControl w:val="0"/>
        <w:tabs>
          <w:tab w:val="left" w:pos="1134"/>
        </w:tabs>
        <w:suppressAutoHyphens/>
        <w:ind w:firstLine="709"/>
        <w:rPr>
          <w:rFonts w:ascii="Times New Roman" w:hAnsi="Times New Roman"/>
          <w:sz w:val="24"/>
          <w:szCs w:val="24"/>
        </w:rPr>
      </w:pPr>
    </w:p>
    <w:p w:rsidR="00C42018" w:rsidRPr="00DC7895" w:rsidRDefault="00C42018" w:rsidP="00F77C0E">
      <w:pPr>
        <w:pStyle w:val="af7"/>
        <w:numPr>
          <w:ilvl w:val="0"/>
          <w:numId w:val="10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C7895">
        <w:rPr>
          <w:rFonts w:ascii="Times New Roman" w:hAnsi="Times New Roman"/>
          <w:b/>
          <w:bCs/>
          <w:iCs/>
          <w:sz w:val="24"/>
          <w:szCs w:val="24"/>
        </w:rPr>
        <w:t>Права и обязанности сторон</w:t>
      </w:r>
    </w:p>
    <w:p w:rsidR="00DC7895" w:rsidRPr="00DC7895" w:rsidRDefault="00DC7895" w:rsidP="00F77C0E">
      <w:pPr>
        <w:ind w:left="360"/>
        <w:rPr>
          <w:rFonts w:ascii="Times New Roman" w:hAnsi="Times New Roman"/>
          <w:b/>
          <w:bCs/>
          <w:iCs/>
          <w:sz w:val="24"/>
          <w:szCs w:val="24"/>
        </w:rPr>
      </w:pPr>
    </w:p>
    <w:p w:rsidR="00C536DE" w:rsidRPr="00D45860" w:rsidRDefault="00C536DE" w:rsidP="00F77C0E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D45860">
        <w:rPr>
          <w:rFonts w:ascii="Times New Roman" w:hAnsi="Times New Roman"/>
          <w:b/>
          <w:bCs/>
          <w:sz w:val="24"/>
          <w:szCs w:val="24"/>
          <w:u w:val="single"/>
        </w:rPr>
        <w:t>3.1. Исполнитель обязан:</w:t>
      </w:r>
    </w:p>
    <w:p w:rsidR="00B40BA4" w:rsidRPr="0012456D" w:rsidRDefault="00B40BA4" w:rsidP="00F77C0E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 xml:space="preserve">3.1.1. Оказать Услуги в объеме и сроки, предусмотренные настоящим Договором и Приложением к нему. </w:t>
      </w:r>
    </w:p>
    <w:p w:rsidR="00AF5D0C" w:rsidRDefault="00AF5D0C" w:rsidP="00F77C0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Оформить протокол испытаний на каждое электрозащитное средство и предоставить его Заказчику. </w:t>
      </w:r>
      <w:r w:rsidR="001015F8">
        <w:rPr>
          <w:rFonts w:ascii="Times New Roman" w:hAnsi="Times New Roman"/>
          <w:sz w:val="24"/>
          <w:szCs w:val="24"/>
        </w:rPr>
        <w:t>Выставить акт и счет-фактуру на выполненные Услуги</w:t>
      </w:r>
      <w:r w:rsidR="00353932">
        <w:rPr>
          <w:rFonts w:ascii="Times New Roman" w:hAnsi="Times New Roman"/>
          <w:sz w:val="24"/>
          <w:szCs w:val="24"/>
        </w:rPr>
        <w:t xml:space="preserve">, </w:t>
      </w:r>
      <w:r w:rsidR="00353932" w:rsidRPr="00353932">
        <w:rPr>
          <w:rFonts w:ascii="Times New Roman" w:hAnsi="Times New Roman"/>
          <w:sz w:val="24"/>
          <w:szCs w:val="24"/>
        </w:rPr>
        <w:t>оформл</w:t>
      </w:r>
      <w:r w:rsidR="00353932">
        <w:rPr>
          <w:rFonts w:ascii="Times New Roman" w:hAnsi="Times New Roman"/>
          <w:sz w:val="24"/>
          <w:szCs w:val="24"/>
        </w:rPr>
        <w:t>енные</w:t>
      </w:r>
      <w:r w:rsidR="00353932" w:rsidRPr="00353932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proofErr w:type="spellStart"/>
      <w:r w:rsidR="00353932" w:rsidRPr="00353932">
        <w:rPr>
          <w:rFonts w:ascii="Times New Roman" w:hAnsi="Times New Roman"/>
          <w:sz w:val="24"/>
          <w:szCs w:val="24"/>
        </w:rPr>
        <w:t>ч.ч</w:t>
      </w:r>
      <w:proofErr w:type="spellEnd"/>
      <w:r w:rsidR="00353932" w:rsidRPr="00353932">
        <w:rPr>
          <w:rFonts w:ascii="Times New Roman" w:hAnsi="Times New Roman"/>
          <w:sz w:val="24"/>
          <w:szCs w:val="24"/>
        </w:rPr>
        <w:t>. 5, 6 ст.169 НК РФ</w:t>
      </w:r>
      <w:r w:rsidR="00353932">
        <w:rPr>
          <w:rFonts w:ascii="Times New Roman" w:hAnsi="Times New Roman"/>
          <w:sz w:val="24"/>
          <w:szCs w:val="24"/>
        </w:rPr>
        <w:t>.</w:t>
      </w:r>
      <w:r w:rsidR="001015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средства защиты, не выдержавшие испытания - протокол не предоставляется.</w:t>
      </w:r>
    </w:p>
    <w:p w:rsidR="00AF5D0C" w:rsidRDefault="00AF5D0C" w:rsidP="00F77C0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При оказании Услуг использовать законные методы и средства и руководствоваться действующим законодательством.</w:t>
      </w:r>
    </w:p>
    <w:p w:rsidR="00B40BA4" w:rsidRPr="0012456D" w:rsidRDefault="00B40BA4" w:rsidP="00F77C0E">
      <w:pPr>
        <w:ind w:firstLine="709"/>
        <w:rPr>
          <w:rFonts w:ascii="Times New Roman" w:hAnsi="Times New Roman"/>
          <w:sz w:val="24"/>
          <w:szCs w:val="24"/>
        </w:rPr>
      </w:pPr>
      <w:r w:rsidRPr="0012456D">
        <w:rPr>
          <w:rFonts w:ascii="Times New Roman" w:hAnsi="Times New Roman"/>
          <w:sz w:val="24"/>
          <w:szCs w:val="24"/>
        </w:rPr>
        <w:t>3.1.</w:t>
      </w:r>
      <w:r w:rsidR="00664BC4">
        <w:rPr>
          <w:rFonts w:ascii="Times New Roman" w:hAnsi="Times New Roman"/>
          <w:sz w:val="24"/>
          <w:szCs w:val="24"/>
        </w:rPr>
        <w:t>4</w:t>
      </w:r>
      <w:r w:rsidRPr="0012456D">
        <w:rPr>
          <w:rFonts w:ascii="Times New Roman" w:hAnsi="Times New Roman"/>
          <w:sz w:val="24"/>
          <w:szCs w:val="24"/>
        </w:rPr>
        <w:t>. В случае невозможности исполнения своих обязанностей по Договору по независящим от него причинам немедленно письменно информировать об этом Заказчика.</w:t>
      </w:r>
    </w:p>
    <w:p w:rsidR="00DC7895" w:rsidRDefault="00DC7895" w:rsidP="00F77C0E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42018" w:rsidRPr="00C536DE" w:rsidRDefault="00C42018" w:rsidP="00F77C0E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36DE">
        <w:rPr>
          <w:rFonts w:ascii="Times New Roman" w:hAnsi="Times New Roman"/>
          <w:b/>
          <w:bCs/>
          <w:sz w:val="24"/>
          <w:szCs w:val="24"/>
          <w:u w:val="single"/>
        </w:rPr>
        <w:t>3.2. Исполнитель вправе:</w:t>
      </w:r>
    </w:p>
    <w:p w:rsidR="00C42018" w:rsidRPr="009C1F06" w:rsidRDefault="00C42018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3.2.1. Получать от Заказчика информацию, необходимую для выполнения своих обязательств по настоящему договору.</w:t>
      </w:r>
    </w:p>
    <w:p w:rsidR="00C42018" w:rsidRPr="00C536DE" w:rsidRDefault="00C42018" w:rsidP="00F77C0E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36D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3.3. Заказчик обязан:</w:t>
      </w:r>
    </w:p>
    <w:p w:rsidR="00C42018" w:rsidRPr="009C1F06" w:rsidRDefault="00C42018" w:rsidP="00F77C0E">
      <w:pPr>
        <w:ind w:firstLine="709"/>
        <w:rPr>
          <w:rFonts w:ascii="Times New Roman" w:hAnsi="Times New Roman"/>
          <w:sz w:val="24"/>
          <w:szCs w:val="24"/>
        </w:rPr>
      </w:pPr>
      <w:r w:rsidRPr="00C536DE">
        <w:rPr>
          <w:rFonts w:ascii="Times New Roman" w:hAnsi="Times New Roman"/>
          <w:sz w:val="24"/>
          <w:szCs w:val="24"/>
        </w:rPr>
        <w:t>3.3.1. До начала оказания Услуг предоставить Исполнителю документацию, необходимую для оказания Услуг (</w:t>
      </w:r>
      <w:r w:rsidR="00C536DE">
        <w:rPr>
          <w:rFonts w:ascii="Times New Roman" w:hAnsi="Times New Roman"/>
          <w:sz w:val="24"/>
          <w:szCs w:val="24"/>
        </w:rPr>
        <w:t>паспорта на средства защиты</w:t>
      </w:r>
      <w:r w:rsidR="001773A5">
        <w:rPr>
          <w:rFonts w:ascii="Times New Roman" w:hAnsi="Times New Roman"/>
          <w:sz w:val="24"/>
          <w:szCs w:val="24"/>
        </w:rPr>
        <w:t xml:space="preserve"> и др.</w:t>
      </w:r>
      <w:r w:rsidR="00C536DE">
        <w:rPr>
          <w:rFonts w:ascii="Times New Roman" w:hAnsi="Times New Roman"/>
          <w:sz w:val="24"/>
          <w:szCs w:val="24"/>
        </w:rPr>
        <w:t>)</w:t>
      </w:r>
      <w:r w:rsidR="001773A5">
        <w:rPr>
          <w:rFonts w:ascii="Times New Roman" w:hAnsi="Times New Roman"/>
          <w:sz w:val="24"/>
          <w:szCs w:val="24"/>
        </w:rPr>
        <w:t>.</w:t>
      </w:r>
    </w:p>
    <w:p w:rsidR="00C42018" w:rsidRPr="009C1F06" w:rsidRDefault="00C42018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 xml:space="preserve">3.3.2. Доставить Исполнителю электрозащитные средства </w:t>
      </w:r>
      <w:r w:rsidRPr="009C1F06">
        <w:rPr>
          <w:rFonts w:ascii="Times New Roman" w:hAnsi="Times New Roman"/>
          <w:color w:val="000000"/>
          <w:sz w:val="24"/>
          <w:szCs w:val="24"/>
        </w:rPr>
        <w:t xml:space="preserve">уложенные в коробку </w:t>
      </w:r>
      <w:r w:rsidRPr="009C1F06">
        <w:rPr>
          <w:rFonts w:ascii="Times New Roman" w:hAnsi="Times New Roman"/>
          <w:sz w:val="24"/>
          <w:szCs w:val="24"/>
        </w:rPr>
        <w:t>в исправном состоянии, в полной комплектности, с паспорт</w:t>
      </w:r>
      <w:r w:rsidR="00FD5BB7">
        <w:rPr>
          <w:rFonts w:ascii="Times New Roman" w:hAnsi="Times New Roman"/>
          <w:sz w:val="24"/>
          <w:szCs w:val="24"/>
        </w:rPr>
        <w:t>ом (при наличии)</w:t>
      </w:r>
      <w:r w:rsidRPr="009C1F06">
        <w:rPr>
          <w:rFonts w:ascii="Times New Roman" w:hAnsi="Times New Roman"/>
          <w:sz w:val="24"/>
          <w:szCs w:val="24"/>
        </w:rPr>
        <w:t xml:space="preserve">, по адресу: г.Хабаровск, </w:t>
      </w:r>
      <w:proofErr w:type="spellStart"/>
      <w:r w:rsidRPr="009C1F06">
        <w:rPr>
          <w:rFonts w:ascii="Times New Roman" w:hAnsi="Times New Roman"/>
          <w:sz w:val="24"/>
          <w:szCs w:val="24"/>
        </w:rPr>
        <w:t>пер</w:t>
      </w:r>
      <w:proofErr w:type="gramStart"/>
      <w:r w:rsidRPr="009C1F06">
        <w:rPr>
          <w:rFonts w:ascii="Times New Roman" w:hAnsi="Times New Roman"/>
          <w:sz w:val="24"/>
          <w:szCs w:val="24"/>
        </w:rPr>
        <w:t>.О</w:t>
      </w:r>
      <w:proofErr w:type="gramEnd"/>
      <w:r w:rsidRPr="009C1F06">
        <w:rPr>
          <w:rFonts w:ascii="Times New Roman" w:hAnsi="Times New Roman"/>
          <w:sz w:val="24"/>
          <w:szCs w:val="24"/>
        </w:rPr>
        <w:t>блачный</w:t>
      </w:r>
      <w:proofErr w:type="spellEnd"/>
      <w:r w:rsidRPr="009C1F06">
        <w:rPr>
          <w:rFonts w:ascii="Times New Roman" w:hAnsi="Times New Roman"/>
          <w:sz w:val="24"/>
          <w:szCs w:val="24"/>
        </w:rPr>
        <w:t xml:space="preserve">, 3, </w:t>
      </w:r>
      <w:proofErr w:type="spellStart"/>
      <w:r w:rsidRPr="009C1F06">
        <w:rPr>
          <w:rFonts w:ascii="Times New Roman" w:hAnsi="Times New Roman"/>
          <w:sz w:val="24"/>
          <w:szCs w:val="24"/>
        </w:rPr>
        <w:t>каб</w:t>
      </w:r>
      <w:proofErr w:type="spellEnd"/>
      <w:r w:rsidRPr="009C1F06">
        <w:rPr>
          <w:rFonts w:ascii="Times New Roman" w:hAnsi="Times New Roman"/>
          <w:sz w:val="24"/>
          <w:szCs w:val="24"/>
        </w:rPr>
        <w:t>. №321</w:t>
      </w:r>
      <w:r w:rsidR="00C536DE">
        <w:rPr>
          <w:rFonts w:ascii="Times New Roman" w:hAnsi="Times New Roman"/>
          <w:sz w:val="24"/>
          <w:szCs w:val="24"/>
        </w:rPr>
        <w:t>.</w:t>
      </w:r>
    </w:p>
    <w:p w:rsidR="00C42018" w:rsidRPr="009C1F06" w:rsidRDefault="00C42018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3.3.3. Своевременно в соответствии с условиями Договора оплатить Услуги, оказанные Исполнителем.</w:t>
      </w:r>
    </w:p>
    <w:p w:rsidR="00DC7895" w:rsidRDefault="00DC7895" w:rsidP="00F77C0E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42018" w:rsidRPr="00C536DE" w:rsidRDefault="00C42018" w:rsidP="00F77C0E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36DE">
        <w:rPr>
          <w:rFonts w:ascii="Times New Roman" w:hAnsi="Times New Roman"/>
          <w:b/>
          <w:bCs/>
          <w:sz w:val="24"/>
          <w:szCs w:val="24"/>
          <w:u w:val="single"/>
        </w:rPr>
        <w:t>3.4.Заказчик вправе:</w:t>
      </w:r>
    </w:p>
    <w:p w:rsidR="00C42018" w:rsidRPr="009C1F06" w:rsidRDefault="00664BC4" w:rsidP="00F77C0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</w:t>
      </w:r>
      <w:r w:rsidR="00C42018" w:rsidRPr="009C1F06">
        <w:rPr>
          <w:rFonts w:ascii="Times New Roman" w:hAnsi="Times New Roman"/>
          <w:sz w:val="24"/>
          <w:szCs w:val="24"/>
        </w:rPr>
        <w:t xml:space="preserve">. Получать от Исполнителя информацию о ходе выполнения им обязательств по настоящему договору. </w:t>
      </w:r>
    </w:p>
    <w:p w:rsidR="00C42018" w:rsidRPr="009C1F06" w:rsidRDefault="00664BC4" w:rsidP="00F77C0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3.4.2</w:t>
      </w:r>
      <w:r w:rsidR="00C42018" w:rsidRPr="009C1F06">
        <w:rPr>
          <w:rFonts w:ascii="Times New Roman" w:hAnsi="Times New Roman"/>
          <w:sz w:val="24"/>
          <w:szCs w:val="24"/>
        </w:rPr>
        <w:t>. Стороны обязаны письменно уведомлять друг друга об изменениях реквизитов (места нахождения или фактического (почтового) адреса, номеров телефонов, номеров расчетных счетов) в течение</w:t>
      </w:r>
      <w:r w:rsidR="00C42018" w:rsidRPr="009C1F06">
        <w:rPr>
          <w:rFonts w:ascii="Times New Roman" w:hAnsi="Times New Roman"/>
          <w:noProof/>
          <w:sz w:val="24"/>
          <w:szCs w:val="24"/>
        </w:rPr>
        <w:t xml:space="preserve"> 10</w:t>
      </w:r>
      <w:r w:rsidR="00C42018" w:rsidRPr="009C1F06">
        <w:rPr>
          <w:rFonts w:ascii="Times New Roman" w:hAnsi="Times New Roman"/>
          <w:sz w:val="24"/>
          <w:szCs w:val="24"/>
        </w:rPr>
        <w:t xml:space="preserve"> (десяти) календарных дней с момента таких изменений.</w:t>
      </w:r>
    </w:p>
    <w:p w:rsidR="003004FB" w:rsidRPr="009C1F06" w:rsidRDefault="003004FB" w:rsidP="00F77C0E"/>
    <w:p w:rsidR="00C42018" w:rsidRPr="009C1F06" w:rsidRDefault="00EF64DD" w:rsidP="00F77C0E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F06">
        <w:rPr>
          <w:rFonts w:ascii="Times New Roman" w:hAnsi="Times New Roman"/>
          <w:b/>
          <w:bCs/>
          <w:caps/>
          <w:sz w:val="24"/>
          <w:szCs w:val="24"/>
        </w:rPr>
        <w:t>4</w:t>
      </w:r>
      <w:r w:rsidR="00C42018" w:rsidRPr="009C1F06">
        <w:rPr>
          <w:rFonts w:ascii="Times New Roman" w:hAnsi="Times New Roman"/>
          <w:b/>
          <w:bCs/>
          <w:caps/>
          <w:sz w:val="24"/>
          <w:szCs w:val="24"/>
        </w:rPr>
        <w:t xml:space="preserve">. </w:t>
      </w:r>
      <w:r w:rsidR="00C42018" w:rsidRPr="009C1F06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10214B" w:rsidRDefault="0010214B" w:rsidP="00F77C0E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9C1F06" w:rsidRDefault="00EF64DD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4</w:t>
      </w:r>
      <w:r w:rsidR="00C42018" w:rsidRPr="009C1F06">
        <w:rPr>
          <w:rFonts w:ascii="Times New Roman" w:hAnsi="Times New Roman"/>
          <w:sz w:val="24"/>
          <w:szCs w:val="24"/>
        </w:rPr>
        <w:t>.1. Сторона, нарушившая Договор, обязана возместить другой Стороне причиненные таким нарушением убытки (при этом убытки возмещаются сверх неустойки).</w:t>
      </w:r>
    </w:p>
    <w:p w:rsidR="00C42018" w:rsidRPr="009C1F06" w:rsidRDefault="00EF64DD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4</w:t>
      </w:r>
      <w:r w:rsidR="00664BC4">
        <w:rPr>
          <w:rFonts w:ascii="Times New Roman" w:hAnsi="Times New Roman"/>
          <w:sz w:val="24"/>
          <w:szCs w:val="24"/>
        </w:rPr>
        <w:t>.2</w:t>
      </w:r>
      <w:r w:rsidR="00C42018" w:rsidRPr="009C1F06">
        <w:rPr>
          <w:rFonts w:ascii="Times New Roman" w:hAnsi="Times New Roman"/>
          <w:sz w:val="24"/>
          <w:szCs w:val="24"/>
        </w:rPr>
        <w:t>. В случае нарушения Заказчиком обязательств, предусмотренных п.2.</w:t>
      </w:r>
      <w:r w:rsidR="00B9062F">
        <w:rPr>
          <w:rFonts w:ascii="Times New Roman" w:hAnsi="Times New Roman"/>
          <w:sz w:val="24"/>
          <w:szCs w:val="24"/>
        </w:rPr>
        <w:t>1,п.2.2</w:t>
      </w:r>
      <w:r w:rsidR="00C42018" w:rsidRPr="009C1F06">
        <w:rPr>
          <w:rFonts w:ascii="Times New Roman" w:hAnsi="Times New Roman"/>
          <w:sz w:val="24"/>
          <w:szCs w:val="24"/>
        </w:rPr>
        <w:t xml:space="preserve"> Договора, Исполнитель вправе взыскать с Заказчика пеню в размере 0,1% от несвоевременно оплаченной</w:t>
      </w:r>
      <w:r w:rsidR="00501574">
        <w:rPr>
          <w:rFonts w:ascii="Times New Roman" w:hAnsi="Times New Roman"/>
          <w:sz w:val="24"/>
          <w:szCs w:val="24"/>
        </w:rPr>
        <w:t xml:space="preserve"> суммы за каждый день просрочки</w:t>
      </w:r>
      <w:r w:rsidR="00C42018" w:rsidRPr="009C1F06">
        <w:rPr>
          <w:rFonts w:ascii="Times New Roman" w:hAnsi="Times New Roman"/>
          <w:sz w:val="24"/>
          <w:szCs w:val="24"/>
        </w:rPr>
        <w:t xml:space="preserve">. </w:t>
      </w:r>
    </w:p>
    <w:p w:rsidR="00C42018" w:rsidRPr="009C1F06" w:rsidRDefault="00664BC4" w:rsidP="00F77C0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C42018" w:rsidRPr="009C1F06">
        <w:rPr>
          <w:rFonts w:ascii="Times New Roman" w:hAnsi="Times New Roman"/>
          <w:sz w:val="24"/>
          <w:szCs w:val="24"/>
        </w:rPr>
        <w:t>. За неоказание в установленный Договором срок Услуг, а также не устранение в установленные сроки необходимых доработок, Заказчик вправе взыскать с Исполнителя неустойку в размере 0,1% от стоимости Услуг по договору за каждый день просрочки</w:t>
      </w:r>
      <w:r w:rsidR="00A824AF" w:rsidRPr="009C1F06">
        <w:rPr>
          <w:rFonts w:ascii="Times New Roman" w:hAnsi="Times New Roman"/>
          <w:sz w:val="24"/>
          <w:szCs w:val="24"/>
        </w:rPr>
        <w:t>.</w:t>
      </w:r>
    </w:p>
    <w:p w:rsidR="00C42018" w:rsidRPr="009C1F06" w:rsidRDefault="00664BC4" w:rsidP="00F77C0E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C42018" w:rsidRPr="009C1F06">
        <w:rPr>
          <w:rFonts w:ascii="Times New Roman" w:hAnsi="Times New Roman"/>
          <w:sz w:val="24"/>
          <w:szCs w:val="24"/>
        </w:rPr>
        <w:t>. Уплата неустойки и возмещение убытков не освобождает Стороны от исполнения обязательств по Договору и устранения нарушений.</w:t>
      </w:r>
    </w:p>
    <w:p w:rsidR="00DC7895" w:rsidRDefault="00DC7895" w:rsidP="00F77C0E">
      <w:pPr>
        <w:pStyle w:val="af6"/>
      </w:pPr>
    </w:p>
    <w:p w:rsidR="00C42018" w:rsidRDefault="00EF64DD" w:rsidP="00F77C0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1F06">
        <w:rPr>
          <w:rFonts w:ascii="Times New Roman" w:hAnsi="Times New Roman"/>
          <w:b/>
          <w:caps/>
          <w:sz w:val="24"/>
          <w:szCs w:val="24"/>
        </w:rPr>
        <w:t>5</w:t>
      </w:r>
      <w:r w:rsidR="00C42018" w:rsidRPr="009C1F0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42018" w:rsidRPr="009C1F06">
        <w:rPr>
          <w:rFonts w:ascii="Times New Roman" w:hAnsi="Times New Roman"/>
          <w:b/>
          <w:sz w:val="24"/>
          <w:szCs w:val="24"/>
        </w:rPr>
        <w:t>Форс-мажор (обстоятельства непреодолимой силы)</w:t>
      </w:r>
    </w:p>
    <w:p w:rsidR="00DC7895" w:rsidRDefault="00DC7895" w:rsidP="00F77C0E">
      <w:pPr>
        <w:pStyle w:val="af6"/>
      </w:pPr>
    </w:p>
    <w:p w:rsidR="00C42018" w:rsidRPr="009C1F06" w:rsidRDefault="00EF64DD" w:rsidP="00F77C0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hAnsi="Times New Roman" w:cs="Times New Roman"/>
          <w:sz w:val="24"/>
          <w:szCs w:val="24"/>
        </w:rPr>
        <w:t>5</w:t>
      </w:r>
      <w:r w:rsidR="00C42018" w:rsidRPr="009C1F06">
        <w:rPr>
          <w:rFonts w:ascii="Times New Roman" w:hAnsi="Times New Roman" w:cs="Times New Roman"/>
          <w:sz w:val="24"/>
          <w:szCs w:val="24"/>
        </w:rPr>
        <w:t>.1. Сторона, не исполнившая (ненадлежащим образом исполнившая) обязательство, принятое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C42018" w:rsidRPr="009C1F06" w:rsidRDefault="00EF64DD" w:rsidP="00F77C0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hAnsi="Times New Roman" w:cs="Times New Roman"/>
          <w:sz w:val="24"/>
          <w:szCs w:val="24"/>
        </w:rPr>
        <w:t>5</w:t>
      </w:r>
      <w:r w:rsidR="00C42018" w:rsidRPr="009C1F06">
        <w:rPr>
          <w:rFonts w:ascii="Times New Roman" w:hAnsi="Times New Roman" w:cs="Times New Roman"/>
          <w:sz w:val="24"/>
          <w:szCs w:val="24"/>
        </w:rPr>
        <w:t>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C42018" w:rsidRPr="009C1F06" w:rsidRDefault="00EF64DD" w:rsidP="00F77C0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hAnsi="Times New Roman" w:cs="Times New Roman"/>
          <w:sz w:val="24"/>
          <w:szCs w:val="24"/>
        </w:rPr>
        <w:t>5</w:t>
      </w:r>
      <w:r w:rsidR="00C42018" w:rsidRPr="009C1F06">
        <w:rPr>
          <w:rFonts w:ascii="Times New Roman" w:hAnsi="Times New Roman" w:cs="Times New Roman"/>
          <w:sz w:val="24"/>
          <w:szCs w:val="24"/>
        </w:rPr>
        <w:t>.3. Основания освобождения от ответственности имеют силу с момента возникновения препятствия или, если уведомление дано несвоевременно, с момента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 w:rsidR="003004FB" w:rsidRDefault="00EF64DD" w:rsidP="00F77C0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F06">
        <w:rPr>
          <w:rFonts w:ascii="Times New Roman" w:hAnsi="Times New Roman" w:cs="Times New Roman"/>
          <w:sz w:val="24"/>
          <w:szCs w:val="24"/>
        </w:rPr>
        <w:t>5</w:t>
      </w:r>
      <w:r w:rsidR="00C42018" w:rsidRPr="009C1F06">
        <w:rPr>
          <w:rFonts w:ascii="Times New Roman" w:hAnsi="Times New Roman" w:cs="Times New Roman"/>
          <w:sz w:val="24"/>
          <w:szCs w:val="24"/>
        </w:rPr>
        <w:t>.4. Сохранение форс-мажорных обстоятельств в течение 20 (Двадцати) календарных дней является основанием для расторжения Договора.</w:t>
      </w:r>
    </w:p>
    <w:p w:rsidR="00A90DE3" w:rsidRPr="00A90DE3" w:rsidRDefault="00A90DE3" w:rsidP="00F77C0E">
      <w:pPr>
        <w:pStyle w:val="af6"/>
      </w:pPr>
    </w:p>
    <w:p w:rsidR="00C42018" w:rsidRDefault="00EF64DD" w:rsidP="00F77C0E">
      <w:pPr>
        <w:pStyle w:val="af"/>
        <w:ind w:firstLine="567"/>
        <w:jc w:val="center"/>
        <w:rPr>
          <w:b/>
          <w:sz w:val="24"/>
        </w:rPr>
      </w:pPr>
      <w:r w:rsidRPr="009C1F06">
        <w:rPr>
          <w:b/>
          <w:sz w:val="24"/>
        </w:rPr>
        <w:t>6</w:t>
      </w:r>
      <w:r w:rsidR="00C42018" w:rsidRPr="009C1F06">
        <w:rPr>
          <w:b/>
          <w:sz w:val="24"/>
        </w:rPr>
        <w:t>. Порядок разрешения споров</w:t>
      </w:r>
    </w:p>
    <w:p w:rsidR="00A90DE3" w:rsidRDefault="00A90DE3" w:rsidP="00F77C0E">
      <w:pPr>
        <w:pStyle w:val="af6"/>
      </w:pPr>
    </w:p>
    <w:p w:rsidR="00C42018" w:rsidRPr="009C1F06" w:rsidRDefault="00EF64DD" w:rsidP="00F77C0E">
      <w:pPr>
        <w:pStyle w:val="af"/>
        <w:ind w:firstLine="567"/>
        <w:rPr>
          <w:iCs/>
          <w:sz w:val="24"/>
        </w:rPr>
      </w:pPr>
      <w:r w:rsidRPr="009C1F06">
        <w:rPr>
          <w:iCs/>
          <w:sz w:val="24"/>
        </w:rPr>
        <w:t>6</w:t>
      </w:r>
      <w:r w:rsidR="00C42018" w:rsidRPr="009C1F06">
        <w:rPr>
          <w:iCs/>
          <w:sz w:val="24"/>
        </w:rPr>
        <w:t>.1. Все споры или разногласия, возникающие в процессе исполнения настоящего договора, решаются сто</w:t>
      </w:r>
      <w:r w:rsidR="00664BC4">
        <w:rPr>
          <w:iCs/>
          <w:sz w:val="24"/>
        </w:rPr>
        <w:t>ронами в претензионном порядке.</w:t>
      </w:r>
    </w:p>
    <w:p w:rsidR="00C42018" w:rsidRDefault="00EF64DD" w:rsidP="00F77C0E">
      <w:pPr>
        <w:pStyle w:val="af"/>
        <w:ind w:firstLine="567"/>
        <w:rPr>
          <w:iCs/>
          <w:sz w:val="24"/>
        </w:rPr>
      </w:pPr>
      <w:r w:rsidRPr="009C1F06">
        <w:rPr>
          <w:iCs/>
          <w:sz w:val="24"/>
        </w:rPr>
        <w:lastRenderedPageBreak/>
        <w:t>6</w:t>
      </w:r>
      <w:r w:rsidR="00C42018" w:rsidRPr="009C1F06">
        <w:rPr>
          <w:iCs/>
          <w:sz w:val="24"/>
        </w:rPr>
        <w:t>.2. В случае</w:t>
      </w:r>
      <w:proofErr w:type="gramStart"/>
      <w:r w:rsidR="00C42018" w:rsidRPr="009C1F06">
        <w:rPr>
          <w:iCs/>
          <w:sz w:val="24"/>
        </w:rPr>
        <w:t>,</w:t>
      </w:r>
      <w:proofErr w:type="gramEnd"/>
      <w:r w:rsidR="00C42018" w:rsidRPr="009C1F06">
        <w:rPr>
          <w:iCs/>
          <w:sz w:val="24"/>
        </w:rPr>
        <w:t xml:space="preserve"> если стороны не придут к соглашению по спорным вопросам, все споры передаются на рассмотрение в Арбитражный суд Хабаровского края в порядке, предусмотренном действующим законодательством Российской Федерации.</w:t>
      </w:r>
    </w:p>
    <w:p w:rsidR="00A90DE3" w:rsidRPr="009C1F06" w:rsidRDefault="00A90DE3" w:rsidP="00F77C0E">
      <w:pPr>
        <w:pStyle w:val="af6"/>
      </w:pPr>
    </w:p>
    <w:p w:rsidR="00C42018" w:rsidRDefault="00EF64DD" w:rsidP="00F77C0E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C1F06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C42018" w:rsidRPr="009C1F06">
        <w:rPr>
          <w:rFonts w:ascii="Times New Roman" w:hAnsi="Times New Roman"/>
          <w:b/>
          <w:bCs/>
          <w:caps/>
          <w:sz w:val="24"/>
          <w:szCs w:val="24"/>
        </w:rPr>
        <w:t>. С</w:t>
      </w:r>
      <w:r w:rsidR="00C42018" w:rsidRPr="009C1F06">
        <w:rPr>
          <w:rFonts w:ascii="Times New Roman" w:hAnsi="Times New Roman"/>
          <w:b/>
          <w:sz w:val="24"/>
          <w:szCs w:val="24"/>
        </w:rPr>
        <w:t>рок действия договора.</w:t>
      </w:r>
      <w:r w:rsidR="00706AEE">
        <w:rPr>
          <w:rFonts w:ascii="Times New Roman" w:hAnsi="Times New Roman"/>
          <w:b/>
          <w:sz w:val="24"/>
          <w:szCs w:val="24"/>
        </w:rPr>
        <w:t xml:space="preserve"> </w:t>
      </w:r>
      <w:r w:rsidR="00C42018" w:rsidRPr="009C1F06">
        <w:rPr>
          <w:rFonts w:ascii="Times New Roman" w:hAnsi="Times New Roman"/>
          <w:b/>
          <w:bCs/>
          <w:sz w:val="24"/>
          <w:szCs w:val="24"/>
        </w:rPr>
        <w:t xml:space="preserve">Изменение и расторжение договора </w:t>
      </w:r>
    </w:p>
    <w:p w:rsidR="00DC7895" w:rsidRDefault="00DC7895" w:rsidP="00F77C0E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018" w:rsidRPr="009C1F06" w:rsidRDefault="00EF64DD" w:rsidP="00F77C0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7</w:t>
      </w:r>
      <w:r w:rsidR="00C42018" w:rsidRPr="009C1F06">
        <w:rPr>
          <w:rFonts w:ascii="Times New Roman" w:hAnsi="Times New Roman"/>
          <w:sz w:val="24"/>
          <w:szCs w:val="24"/>
        </w:rPr>
        <w:t>.1.</w:t>
      </w:r>
      <w:r w:rsidR="001015F8">
        <w:rPr>
          <w:rFonts w:ascii="Times New Roman" w:hAnsi="Times New Roman"/>
          <w:sz w:val="24"/>
          <w:szCs w:val="24"/>
        </w:rPr>
        <w:t xml:space="preserve"> </w:t>
      </w:r>
      <w:r w:rsidR="00C42018" w:rsidRPr="009C1F06">
        <w:rPr>
          <w:rFonts w:ascii="Times New Roman" w:hAnsi="Times New Roman"/>
          <w:sz w:val="24"/>
          <w:szCs w:val="24"/>
        </w:rPr>
        <w:t>Договор вступает в законную силу с момента его подписания Сторонами и действует до полного исполнения Сторонами всех обязательств по Договору. В случае</w:t>
      </w:r>
      <w:proofErr w:type="gramStart"/>
      <w:r w:rsidR="00C42018" w:rsidRPr="009C1F06">
        <w:rPr>
          <w:rFonts w:ascii="Times New Roman" w:hAnsi="Times New Roman"/>
          <w:sz w:val="24"/>
          <w:szCs w:val="24"/>
        </w:rPr>
        <w:t>,</w:t>
      </w:r>
      <w:proofErr w:type="gramEnd"/>
      <w:r w:rsidR="00C42018" w:rsidRPr="009C1F06">
        <w:rPr>
          <w:rFonts w:ascii="Times New Roman" w:hAnsi="Times New Roman"/>
          <w:sz w:val="24"/>
          <w:szCs w:val="24"/>
        </w:rPr>
        <w:t xml:space="preserve">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 </w:t>
      </w:r>
    </w:p>
    <w:p w:rsidR="008C027E" w:rsidRDefault="00EF64DD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7</w:t>
      </w:r>
      <w:r w:rsidR="00C42018" w:rsidRPr="009C1F06">
        <w:rPr>
          <w:rFonts w:ascii="Times New Roman" w:hAnsi="Times New Roman"/>
          <w:sz w:val="24"/>
          <w:szCs w:val="24"/>
        </w:rPr>
        <w:t xml:space="preserve">.2. Все изменения и дополнения к Договору считаются действительными, если они оформлены в письменном виде и подписаны уполномоченными представителями Сторон. </w:t>
      </w:r>
    </w:p>
    <w:p w:rsidR="009C1F06" w:rsidRPr="009C1F06" w:rsidRDefault="00EF64DD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7</w:t>
      </w:r>
      <w:r w:rsidR="00C42018" w:rsidRPr="009C1F06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C42018" w:rsidRPr="009C1F06">
        <w:rPr>
          <w:rFonts w:ascii="Times New Roman" w:hAnsi="Times New Roman"/>
          <w:sz w:val="24"/>
          <w:szCs w:val="24"/>
        </w:rPr>
        <w:t>Договор</w:t>
      </w:r>
      <w:proofErr w:type="gramEnd"/>
      <w:r w:rsidR="00C42018" w:rsidRPr="009C1F06">
        <w:rPr>
          <w:rFonts w:ascii="Times New Roman" w:hAnsi="Times New Roman"/>
          <w:sz w:val="24"/>
          <w:szCs w:val="24"/>
        </w:rPr>
        <w:t xml:space="preserve"> может быть расторгнут досрочно по соглашению Сторон, основаниям, предусмотренным настоящим Договором, или по основаниям, предусмотренным действующим законодательством РФ.</w:t>
      </w:r>
    </w:p>
    <w:p w:rsidR="00664BC4" w:rsidRPr="00BB3371" w:rsidRDefault="00664BC4" w:rsidP="00F77C0E">
      <w:pPr>
        <w:pStyle w:val="af6"/>
      </w:pPr>
    </w:p>
    <w:p w:rsidR="00C42018" w:rsidRPr="009C1F06" w:rsidRDefault="00EF64DD" w:rsidP="00F77C0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1F06">
        <w:rPr>
          <w:rFonts w:ascii="Times New Roman" w:hAnsi="Times New Roman"/>
          <w:b/>
          <w:caps/>
          <w:sz w:val="24"/>
          <w:szCs w:val="24"/>
        </w:rPr>
        <w:t>8</w:t>
      </w:r>
      <w:r w:rsidR="00C42018" w:rsidRPr="009C1F0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C42018" w:rsidRPr="009C1F0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275AD" w:rsidRPr="00BB3371" w:rsidRDefault="006275AD" w:rsidP="00F77C0E">
      <w:pPr>
        <w:pStyle w:val="af6"/>
      </w:pPr>
    </w:p>
    <w:p w:rsidR="00C42018" w:rsidRPr="009C1F06" w:rsidRDefault="00EF64DD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8</w:t>
      </w:r>
      <w:r w:rsidR="00C42018" w:rsidRPr="009C1F06">
        <w:rPr>
          <w:rFonts w:ascii="Times New Roman" w:hAnsi="Times New Roman"/>
          <w:sz w:val="24"/>
          <w:szCs w:val="24"/>
        </w:rPr>
        <w:t>.1. Все Приложения к Договору являются его неотъемлемой частью.</w:t>
      </w:r>
    </w:p>
    <w:p w:rsidR="00C42018" w:rsidRPr="009C1F06" w:rsidRDefault="00EF64DD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8</w:t>
      </w:r>
      <w:r w:rsidR="00C42018" w:rsidRPr="009C1F06">
        <w:rPr>
          <w:rFonts w:ascii="Times New Roman" w:hAnsi="Times New Roman"/>
          <w:sz w:val="24"/>
          <w:szCs w:val="24"/>
        </w:rPr>
        <w:t>.2. Права и обязанности Сторон, не предусмотренные Договором, определяются в соответствии с действующим законодательством Российской Федерации.</w:t>
      </w:r>
    </w:p>
    <w:p w:rsidR="00C42018" w:rsidRDefault="00EF64DD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8.3</w:t>
      </w:r>
      <w:r w:rsidR="00C42018" w:rsidRPr="009C1F06">
        <w:rPr>
          <w:rFonts w:ascii="Times New Roman" w:hAnsi="Times New Roman"/>
          <w:sz w:val="24"/>
          <w:szCs w:val="24"/>
        </w:rPr>
        <w:t>. Договор подписан в двух экземплярах, имеющих одинаковую юридическую силу, по одному для каждой из Сторон.</w:t>
      </w:r>
    </w:p>
    <w:p w:rsidR="005215D4" w:rsidRPr="009C1F06" w:rsidRDefault="005215D4" w:rsidP="00F77C0E"/>
    <w:p w:rsidR="00C42018" w:rsidRDefault="00EF64DD" w:rsidP="00F77C0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Ref89641873"/>
      <w:bookmarkStart w:id="1" w:name="_Toc90385042"/>
      <w:bookmarkStart w:id="2" w:name="_Toc113302833"/>
      <w:bookmarkStart w:id="3" w:name="_Toc332016180"/>
      <w:bookmarkStart w:id="4" w:name="_Toc497205963"/>
      <w:r w:rsidRPr="009C1F06">
        <w:rPr>
          <w:rFonts w:ascii="Times New Roman" w:hAnsi="Times New Roman"/>
          <w:b/>
          <w:sz w:val="24"/>
          <w:szCs w:val="24"/>
        </w:rPr>
        <w:t>9</w:t>
      </w:r>
      <w:r w:rsidR="00C42018" w:rsidRPr="009C1F06">
        <w:rPr>
          <w:rFonts w:ascii="Times New Roman" w:hAnsi="Times New Roman"/>
          <w:b/>
          <w:sz w:val="24"/>
          <w:szCs w:val="24"/>
        </w:rPr>
        <w:t xml:space="preserve">. Перечень приложений к настоящему договору </w:t>
      </w:r>
      <w:bookmarkEnd w:id="0"/>
      <w:bookmarkEnd w:id="1"/>
      <w:bookmarkEnd w:id="2"/>
      <w:bookmarkEnd w:id="3"/>
      <w:bookmarkEnd w:id="4"/>
    </w:p>
    <w:p w:rsidR="00DC7895" w:rsidRPr="00BB3371" w:rsidRDefault="00DC7895" w:rsidP="00F77C0E">
      <w:pPr>
        <w:pStyle w:val="af6"/>
      </w:pPr>
    </w:p>
    <w:p w:rsidR="00C42018" w:rsidRPr="009C1F06" w:rsidRDefault="00A824AF" w:rsidP="00F77C0E">
      <w:pPr>
        <w:ind w:firstLine="709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Приложение №1 - Перечень услуг</w:t>
      </w:r>
      <w:r w:rsidR="00C42018" w:rsidRPr="009C1F06">
        <w:rPr>
          <w:rFonts w:ascii="Times New Roman" w:hAnsi="Times New Roman"/>
          <w:sz w:val="24"/>
          <w:szCs w:val="24"/>
        </w:rPr>
        <w:t>.</w:t>
      </w:r>
    </w:p>
    <w:p w:rsidR="00C42018" w:rsidRPr="009C1F06" w:rsidRDefault="00C42018" w:rsidP="00F77C0E">
      <w:pPr>
        <w:ind w:firstLine="709"/>
        <w:rPr>
          <w:rFonts w:ascii="Times New Roman" w:hAnsi="Times New Roman"/>
          <w:sz w:val="24"/>
          <w:szCs w:val="24"/>
        </w:rPr>
      </w:pPr>
    </w:p>
    <w:p w:rsidR="00C42018" w:rsidRPr="009C1F06" w:rsidRDefault="00C42018" w:rsidP="00F77C0E">
      <w:pPr>
        <w:pStyle w:val="1"/>
        <w:rPr>
          <w:rFonts w:ascii="Times New Roman" w:hAnsi="Times New Roman"/>
          <w:sz w:val="24"/>
          <w:szCs w:val="24"/>
        </w:rPr>
      </w:pPr>
      <w:r w:rsidRPr="009C1F06">
        <w:rPr>
          <w:rFonts w:ascii="Times New Roman" w:hAnsi="Times New Roman"/>
          <w:sz w:val="24"/>
          <w:szCs w:val="24"/>
        </w:rPr>
        <w:t>1</w:t>
      </w:r>
      <w:r w:rsidR="00EF64DD" w:rsidRPr="009C1F06">
        <w:rPr>
          <w:rFonts w:ascii="Times New Roman" w:hAnsi="Times New Roman"/>
          <w:sz w:val="24"/>
          <w:szCs w:val="24"/>
        </w:rPr>
        <w:t>0</w:t>
      </w:r>
      <w:r w:rsidRPr="009C1F06">
        <w:rPr>
          <w:rFonts w:ascii="Times New Roman" w:hAnsi="Times New Roman"/>
          <w:sz w:val="24"/>
          <w:szCs w:val="24"/>
        </w:rPr>
        <w:t>. Юридические адреса, банковские реквизиты и подписи сторон:</w:t>
      </w:r>
    </w:p>
    <w:p w:rsidR="00C42018" w:rsidRPr="004A3F0A" w:rsidRDefault="00C42018" w:rsidP="00EB664A">
      <w:pPr>
        <w:spacing w:line="30" w:lineRule="atLeast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2018" w:rsidRPr="00D62510" w:rsidTr="00674547">
        <w:tc>
          <w:tcPr>
            <w:tcW w:w="4927" w:type="dxa"/>
          </w:tcPr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b/>
                <w:sz w:val="20"/>
              </w:rPr>
            </w:pPr>
            <w:r w:rsidRPr="00D62510">
              <w:rPr>
                <w:rFonts w:ascii="Times New Roman" w:hAnsi="Times New Roman"/>
                <w:b/>
                <w:sz w:val="20"/>
              </w:rPr>
              <w:t>ИСПОЛНИТЕЛЬ: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Акционерное общество «</w:t>
            </w:r>
            <w:proofErr w:type="gramStart"/>
            <w:r w:rsidRPr="00D62510">
              <w:rPr>
                <w:rFonts w:ascii="Times New Roman" w:hAnsi="Times New Roman"/>
                <w:sz w:val="20"/>
              </w:rPr>
              <w:t>ХАБАРОВСКАЯ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 xml:space="preserve"> ГОРЭЛЕКТРОСЕТЬ»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АО «ХГЭС»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Адрес: 680030, КРАЙ ХАБАРОВСКИЙ, ГОРОД ХАБАРОВСК, ПЕРЕУЛОК ОБЛАЧНЫЙ, д. 3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тел. (4212)</w:t>
            </w:r>
            <w:r w:rsidR="008C027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8C027E">
              <w:rPr>
                <w:rFonts w:ascii="Times New Roman" w:hAnsi="Times New Roman"/>
                <w:sz w:val="20"/>
              </w:rPr>
              <w:t>бух</w:t>
            </w:r>
            <w:proofErr w:type="gramEnd"/>
            <w:r w:rsidR="008C027E">
              <w:rPr>
                <w:rFonts w:ascii="Times New Roman" w:hAnsi="Times New Roman"/>
                <w:sz w:val="20"/>
              </w:rPr>
              <w:t>.47-90-29, пр. 47-90-13</w:t>
            </w:r>
          </w:p>
          <w:p w:rsidR="00C42018" w:rsidRPr="00D62510" w:rsidRDefault="005B4057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hyperlink r:id="rId8" w:history="1">
              <w:r w:rsidR="00C42018" w:rsidRPr="00D62510">
                <w:rPr>
                  <w:rStyle w:val="a9"/>
                  <w:sz w:val="20"/>
                  <w:u w:val="none"/>
                </w:rPr>
                <w:t>khges_buhgalter@mail.ru</w:t>
              </w:r>
            </w:hyperlink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 xml:space="preserve">ПАО СКБ ПРИМОРЬЯ "ПРИМСОЦБАНК" </w:t>
            </w:r>
            <w:r w:rsidR="0010214B">
              <w:rPr>
                <w:rFonts w:ascii="Times New Roman" w:hAnsi="Times New Roman"/>
                <w:sz w:val="20"/>
              </w:rPr>
              <w:t>г</w:t>
            </w:r>
            <w:r w:rsidRPr="00D62510">
              <w:rPr>
                <w:rFonts w:ascii="Times New Roman" w:hAnsi="Times New Roman"/>
                <w:sz w:val="20"/>
              </w:rPr>
              <w:t>.</w:t>
            </w:r>
            <w:r w:rsidR="0010214B">
              <w:rPr>
                <w:rFonts w:ascii="Times New Roman" w:hAnsi="Times New Roman"/>
                <w:sz w:val="20"/>
              </w:rPr>
              <w:t xml:space="preserve"> </w:t>
            </w:r>
            <w:r w:rsidRPr="00D62510">
              <w:rPr>
                <w:rFonts w:ascii="Times New Roman" w:hAnsi="Times New Roman"/>
                <w:sz w:val="20"/>
              </w:rPr>
              <w:t>ВЛАДИВОСТОК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proofErr w:type="gramStart"/>
            <w:r w:rsidRPr="00D6251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>/С 40702810100490001596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К/С 30101810200000000803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БИК 040507803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ОКНХ 11170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ОКПО 05229871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ОКАТО 08401365000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ОГРН 1022701194560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ИНН 2702032110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КПП 272301001</w:t>
            </w:r>
          </w:p>
          <w:p w:rsidR="00A824AF" w:rsidRPr="00D62510" w:rsidRDefault="00A824AF" w:rsidP="00EB664A">
            <w:pPr>
              <w:spacing w:line="3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C42018" w:rsidRPr="00D62510" w:rsidRDefault="00C42018" w:rsidP="00EB664A">
            <w:pPr>
              <w:spacing w:line="30" w:lineRule="atLeast"/>
              <w:jc w:val="left"/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>Директор</w:t>
            </w:r>
          </w:p>
          <w:p w:rsidR="00A90DE3" w:rsidRDefault="00A90DE3" w:rsidP="00EB664A">
            <w:pPr>
              <w:spacing w:line="30" w:lineRule="atLeast"/>
              <w:rPr>
                <w:rFonts w:ascii="Times New Roman" w:hAnsi="Times New Roman"/>
                <w:szCs w:val="22"/>
              </w:rPr>
            </w:pP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Cs w:val="22"/>
              </w:rPr>
              <w:t xml:space="preserve">__________________ </w:t>
            </w:r>
            <w:r w:rsidRPr="00D62510">
              <w:rPr>
                <w:rFonts w:ascii="Times New Roman" w:hAnsi="Times New Roman"/>
                <w:b/>
                <w:szCs w:val="22"/>
              </w:rPr>
              <w:t>Максимова И.Ю</w:t>
            </w:r>
            <w:r w:rsidRPr="00D62510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927" w:type="dxa"/>
          </w:tcPr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b/>
                <w:sz w:val="20"/>
              </w:rPr>
            </w:pPr>
            <w:r w:rsidRPr="00D62510">
              <w:rPr>
                <w:rFonts w:ascii="Times New Roman" w:hAnsi="Times New Roman"/>
                <w:b/>
                <w:sz w:val="20"/>
              </w:rPr>
              <w:t>ЗАКАЗЧИК: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___________________________________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___________________________________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</w:t>
            </w:r>
          </w:p>
          <w:p w:rsidR="00C42018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Адрес_______________________________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</w:t>
            </w:r>
          </w:p>
          <w:p w:rsidR="009C1F06" w:rsidRPr="00D62510" w:rsidRDefault="009C1F06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</w:t>
            </w:r>
            <w:r w:rsidR="009214C1">
              <w:rPr>
                <w:rFonts w:ascii="Times New Roman" w:hAnsi="Times New Roman"/>
                <w:sz w:val="20"/>
              </w:rPr>
              <w:t>______________________________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т. ___________________________________</w:t>
            </w:r>
            <w:r w:rsidR="009C1F06">
              <w:rPr>
                <w:rFonts w:ascii="Times New Roman" w:hAnsi="Times New Roman"/>
                <w:sz w:val="20"/>
              </w:rPr>
              <w:t>________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proofErr w:type="gramStart"/>
            <w:r w:rsidRPr="00D62510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D62510">
              <w:rPr>
                <w:rFonts w:ascii="Times New Roman" w:hAnsi="Times New Roman"/>
                <w:sz w:val="20"/>
              </w:rPr>
              <w:t>/с 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________________</w:t>
            </w:r>
          </w:p>
          <w:p w:rsidR="00C42018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в 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_______________</w:t>
            </w:r>
          </w:p>
          <w:p w:rsidR="009C1F06" w:rsidRPr="00D62510" w:rsidRDefault="009C1F06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_____________________________________________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к/</w:t>
            </w:r>
            <w:proofErr w:type="spellStart"/>
            <w:r w:rsidRPr="00D62510">
              <w:rPr>
                <w:rFonts w:ascii="Times New Roman" w:hAnsi="Times New Roman"/>
                <w:sz w:val="20"/>
              </w:rPr>
              <w:t>сч</w:t>
            </w:r>
            <w:proofErr w:type="spellEnd"/>
            <w:r w:rsidRPr="00D62510">
              <w:rPr>
                <w:rFonts w:ascii="Times New Roman" w:hAnsi="Times New Roman"/>
                <w:sz w:val="20"/>
              </w:rPr>
              <w:t xml:space="preserve"> 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_______________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БИК 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ИНН 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______________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КПП_____________________________</w:t>
            </w:r>
            <w:r w:rsidR="009C1F06">
              <w:rPr>
                <w:rFonts w:ascii="Times New Roman" w:hAnsi="Times New Roman"/>
                <w:sz w:val="20"/>
              </w:rPr>
              <w:t>_____________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Cs w:val="22"/>
              </w:rPr>
            </w:pPr>
            <w:r w:rsidRPr="00D62510">
              <w:rPr>
                <w:rFonts w:ascii="Times New Roman" w:hAnsi="Times New Roman"/>
                <w:szCs w:val="22"/>
              </w:rPr>
              <w:t>Директор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Cs w:val="22"/>
              </w:rPr>
            </w:pPr>
          </w:p>
          <w:p w:rsidR="00C42018" w:rsidRPr="00D62510" w:rsidRDefault="009C1F06" w:rsidP="00EB664A">
            <w:pPr>
              <w:spacing w:line="30" w:lineRule="atLeas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</w:t>
            </w:r>
            <w:r w:rsidR="00C42018" w:rsidRPr="00D62510">
              <w:rPr>
                <w:rFonts w:ascii="Times New Roman" w:hAnsi="Times New Roman"/>
                <w:szCs w:val="22"/>
              </w:rPr>
              <w:t xml:space="preserve"> /</w:t>
            </w:r>
            <w:r>
              <w:rPr>
                <w:rFonts w:ascii="Times New Roman" w:hAnsi="Times New Roman"/>
                <w:szCs w:val="22"/>
              </w:rPr>
              <w:t>_____________</w:t>
            </w:r>
            <w:r w:rsidR="00C42018" w:rsidRPr="00D62510">
              <w:rPr>
                <w:rFonts w:ascii="Times New Roman" w:hAnsi="Times New Roman"/>
                <w:szCs w:val="22"/>
              </w:rPr>
              <w:t>_______________/</w:t>
            </w: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</w:p>
          <w:p w:rsidR="00C42018" w:rsidRPr="00D62510" w:rsidRDefault="00C42018" w:rsidP="00EB664A">
            <w:pPr>
              <w:spacing w:line="30" w:lineRule="atLeast"/>
              <w:rPr>
                <w:rFonts w:ascii="Times New Roman" w:hAnsi="Times New Roman"/>
                <w:sz w:val="20"/>
              </w:rPr>
            </w:pPr>
            <w:r w:rsidRPr="00D62510"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 w:rsidR="00D62510" w:rsidRDefault="00D62510" w:rsidP="00EB664A">
      <w:pPr>
        <w:spacing w:line="30" w:lineRule="atLeast"/>
        <w:rPr>
          <w:szCs w:val="22"/>
        </w:rPr>
      </w:pPr>
    </w:p>
    <w:p w:rsidR="005B4057" w:rsidRDefault="005B4057" w:rsidP="00EB664A">
      <w:pPr>
        <w:spacing w:line="30" w:lineRule="atLeast"/>
        <w:rPr>
          <w:szCs w:val="22"/>
        </w:rPr>
      </w:pPr>
    </w:p>
    <w:p w:rsidR="005B4057" w:rsidRDefault="005B4057" w:rsidP="00EB664A">
      <w:pPr>
        <w:spacing w:line="30" w:lineRule="atLeast"/>
        <w:rPr>
          <w:szCs w:val="22"/>
        </w:rPr>
      </w:pPr>
      <w:bookmarkStart w:id="5" w:name="_GoBack"/>
      <w:bookmarkEnd w:id="5"/>
    </w:p>
    <w:p w:rsidR="00C42018" w:rsidRPr="004A3F0A" w:rsidRDefault="00C42018" w:rsidP="00EB664A">
      <w:pPr>
        <w:spacing w:line="30" w:lineRule="atLeast"/>
        <w:rPr>
          <w:szCs w:val="22"/>
        </w:rPr>
      </w:pPr>
      <w:r w:rsidRPr="004A3F0A">
        <w:rPr>
          <w:szCs w:val="22"/>
        </w:rPr>
        <w:lastRenderedPageBreak/>
        <w:t>Визы АО «ХГЭС»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396"/>
        <w:gridCol w:w="1559"/>
        <w:gridCol w:w="1815"/>
      </w:tblGrid>
      <w:tr w:rsidR="005215D4" w:rsidRPr="004A3F0A" w:rsidTr="00BB3371">
        <w:trPr>
          <w:trHeight w:val="157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</w:pPr>
            <w:r>
              <w:t>Подпись</w:t>
            </w:r>
          </w:p>
        </w:tc>
      </w:tr>
      <w:tr w:rsidR="005215D4" w:rsidRPr="004A3F0A" w:rsidTr="00A90DE3">
        <w:trPr>
          <w:trHeight w:val="248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  <w:r w:rsidRPr="004A3F0A">
              <w:rPr>
                <w:sz w:val="20"/>
              </w:rPr>
              <w:t>Бух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</w:pPr>
          </w:p>
        </w:tc>
      </w:tr>
      <w:tr w:rsidR="005215D4" w:rsidRPr="004A3F0A" w:rsidTr="00A90DE3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  <w:r w:rsidRPr="004A3F0A">
              <w:rPr>
                <w:sz w:val="20"/>
              </w:rPr>
              <w:t>Юр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</w:pPr>
          </w:p>
        </w:tc>
      </w:tr>
      <w:tr w:rsidR="005215D4" w:rsidRPr="004A3F0A" w:rsidTr="00A90DE3">
        <w:trPr>
          <w:trHeight w:val="28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  <w:r w:rsidRPr="004A3F0A">
              <w:rPr>
                <w:sz w:val="20"/>
              </w:rPr>
              <w:t>ПЭО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</w:pPr>
          </w:p>
        </w:tc>
      </w:tr>
      <w:tr w:rsidR="005215D4" w:rsidRPr="004A3F0A" w:rsidTr="00A90DE3">
        <w:trPr>
          <w:trHeight w:val="302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  <w:r w:rsidRPr="004A3F0A">
              <w:rPr>
                <w:sz w:val="20"/>
              </w:rPr>
              <w:t>ПЛИ</w:t>
            </w:r>
            <w:r w:rsidR="00FA520D">
              <w:rPr>
                <w:sz w:val="20"/>
              </w:rPr>
              <w:t>И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D4" w:rsidRPr="004A3F0A" w:rsidRDefault="005215D4" w:rsidP="00EB664A">
            <w:pPr>
              <w:spacing w:line="30" w:lineRule="atLeast"/>
              <w:jc w:val="center"/>
            </w:pPr>
          </w:p>
        </w:tc>
      </w:tr>
    </w:tbl>
    <w:p w:rsidR="00C42018" w:rsidRPr="004A3F0A" w:rsidRDefault="00C42018" w:rsidP="00BB3371">
      <w:pPr>
        <w:spacing w:line="30" w:lineRule="atLeast"/>
        <w:rPr>
          <w:szCs w:val="22"/>
        </w:rPr>
      </w:pPr>
    </w:p>
    <w:sectPr w:rsidR="00C42018" w:rsidRPr="004A3F0A" w:rsidSect="006275AD">
      <w:footerReference w:type="default" r:id="rId9"/>
      <w:pgSz w:w="11906" w:h="16838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60" w:rsidRDefault="004B7960" w:rsidP="00575949">
      <w:r>
        <w:separator/>
      </w:r>
    </w:p>
  </w:endnote>
  <w:endnote w:type="continuationSeparator" w:id="0">
    <w:p w:rsidR="004B7960" w:rsidRDefault="004B7960" w:rsidP="005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4608"/>
    </w:sdtPr>
    <w:sdtEndPr/>
    <w:sdtContent>
      <w:p w:rsidR="00A824AF" w:rsidRDefault="004B3577">
        <w:pPr>
          <w:pStyle w:val="ac"/>
          <w:jc w:val="center"/>
        </w:pPr>
        <w:r>
          <w:fldChar w:fldCharType="begin"/>
        </w:r>
        <w:r w:rsidR="00A824AF">
          <w:instrText xml:space="preserve"> PAGE   \* MERGEFORMAT </w:instrText>
        </w:r>
        <w:r>
          <w:fldChar w:fldCharType="separate"/>
        </w:r>
        <w:r w:rsidR="005B40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60" w:rsidRDefault="004B7960" w:rsidP="00575949">
      <w:r>
        <w:separator/>
      </w:r>
    </w:p>
  </w:footnote>
  <w:footnote w:type="continuationSeparator" w:id="0">
    <w:p w:rsidR="004B7960" w:rsidRDefault="004B7960" w:rsidP="0057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EDE"/>
    <w:multiLevelType w:val="hybridMultilevel"/>
    <w:tmpl w:val="B5621F90"/>
    <w:lvl w:ilvl="0" w:tplc="3124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83E8E">
      <w:numFmt w:val="none"/>
      <w:lvlText w:val=""/>
      <w:lvlJc w:val="left"/>
      <w:pPr>
        <w:tabs>
          <w:tab w:val="num" w:pos="360"/>
        </w:tabs>
      </w:pPr>
    </w:lvl>
    <w:lvl w:ilvl="2" w:tplc="4648BC0C">
      <w:numFmt w:val="none"/>
      <w:lvlText w:val=""/>
      <w:lvlJc w:val="left"/>
      <w:pPr>
        <w:tabs>
          <w:tab w:val="num" w:pos="360"/>
        </w:tabs>
      </w:pPr>
    </w:lvl>
    <w:lvl w:ilvl="3" w:tplc="A324099C">
      <w:numFmt w:val="none"/>
      <w:lvlText w:val=""/>
      <w:lvlJc w:val="left"/>
      <w:pPr>
        <w:tabs>
          <w:tab w:val="num" w:pos="360"/>
        </w:tabs>
      </w:pPr>
    </w:lvl>
    <w:lvl w:ilvl="4" w:tplc="0FC208CE">
      <w:numFmt w:val="none"/>
      <w:lvlText w:val=""/>
      <w:lvlJc w:val="left"/>
      <w:pPr>
        <w:tabs>
          <w:tab w:val="num" w:pos="360"/>
        </w:tabs>
      </w:pPr>
    </w:lvl>
    <w:lvl w:ilvl="5" w:tplc="0E682F12">
      <w:numFmt w:val="none"/>
      <w:lvlText w:val=""/>
      <w:lvlJc w:val="left"/>
      <w:pPr>
        <w:tabs>
          <w:tab w:val="num" w:pos="360"/>
        </w:tabs>
      </w:pPr>
    </w:lvl>
    <w:lvl w:ilvl="6" w:tplc="1C50AF42">
      <w:numFmt w:val="none"/>
      <w:lvlText w:val=""/>
      <w:lvlJc w:val="left"/>
      <w:pPr>
        <w:tabs>
          <w:tab w:val="num" w:pos="360"/>
        </w:tabs>
      </w:pPr>
    </w:lvl>
    <w:lvl w:ilvl="7" w:tplc="12A0C79C">
      <w:numFmt w:val="none"/>
      <w:lvlText w:val=""/>
      <w:lvlJc w:val="left"/>
      <w:pPr>
        <w:tabs>
          <w:tab w:val="num" w:pos="360"/>
        </w:tabs>
      </w:pPr>
    </w:lvl>
    <w:lvl w:ilvl="8" w:tplc="3DCE5D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8C68A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C07E7C"/>
    <w:multiLevelType w:val="hybridMultilevel"/>
    <w:tmpl w:val="CF62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11719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4">
    <w:nsid w:val="32F3577C"/>
    <w:multiLevelType w:val="multilevel"/>
    <w:tmpl w:val="3CD4FE6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300"/>
        </w:tabs>
        <w:ind w:left="33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F12478A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6">
    <w:nsid w:val="4D7261E1"/>
    <w:multiLevelType w:val="singleLevel"/>
    <w:tmpl w:val="B418773A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7">
    <w:nsid w:val="59F85909"/>
    <w:multiLevelType w:val="multilevel"/>
    <w:tmpl w:val="CC929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1176B0"/>
    <w:multiLevelType w:val="singleLevel"/>
    <w:tmpl w:val="98160FB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9">
    <w:nsid w:val="73572E9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5DB"/>
    <w:rsid w:val="00003182"/>
    <w:rsid w:val="000171F2"/>
    <w:rsid w:val="0002574F"/>
    <w:rsid w:val="00041723"/>
    <w:rsid w:val="0006627E"/>
    <w:rsid w:val="00082BE6"/>
    <w:rsid w:val="00090C9D"/>
    <w:rsid w:val="0009542F"/>
    <w:rsid w:val="000A075B"/>
    <w:rsid w:val="000C297E"/>
    <w:rsid w:val="000D2334"/>
    <w:rsid w:val="000D2B88"/>
    <w:rsid w:val="000E5D4F"/>
    <w:rsid w:val="000E75DB"/>
    <w:rsid w:val="000F2568"/>
    <w:rsid w:val="000F3A4E"/>
    <w:rsid w:val="000F5BA7"/>
    <w:rsid w:val="001015F8"/>
    <w:rsid w:val="0010214B"/>
    <w:rsid w:val="0010355A"/>
    <w:rsid w:val="0010592D"/>
    <w:rsid w:val="00112AD8"/>
    <w:rsid w:val="00113C27"/>
    <w:rsid w:val="00115FC2"/>
    <w:rsid w:val="0013084B"/>
    <w:rsid w:val="00135493"/>
    <w:rsid w:val="00136697"/>
    <w:rsid w:val="001407C4"/>
    <w:rsid w:val="00141220"/>
    <w:rsid w:val="001433C0"/>
    <w:rsid w:val="00155215"/>
    <w:rsid w:val="00155B7B"/>
    <w:rsid w:val="00160AA1"/>
    <w:rsid w:val="00172220"/>
    <w:rsid w:val="0017301E"/>
    <w:rsid w:val="00176CC8"/>
    <w:rsid w:val="00176E9A"/>
    <w:rsid w:val="001773A5"/>
    <w:rsid w:val="001B0397"/>
    <w:rsid w:val="001B4BA0"/>
    <w:rsid w:val="001C0D80"/>
    <w:rsid w:val="001D1398"/>
    <w:rsid w:val="001D326C"/>
    <w:rsid w:val="001D6104"/>
    <w:rsid w:val="001E17C3"/>
    <w:rsid w:val="001F24F8"/>
    <w:rsid w:val="002003E7"/>
    <w:rsid w:val="002120A5"/>
    <w:rsid w:val="00214A0C"/>
    <w:rsid w:val="00215A60"/>
    <w:rsid w:val="00217835"/>
    <w:rsid w:val="0022002C"/>
    <w:rsid w:val="00221B9F"/>
    <w:rsid w:val="002651BC"/>
    <w:rsid w:val="00267309"/>
    <w:rsid w:val="00267E1D"/>
    <w:rsid w:val="002B0F2B"/>
    <w:rsid w:val="002B2E34"/>
    <w:rsid w:val="002B7DF3"/>
    <w:rsid w:val="002D12FD"/>
    <w:rsid w:val="002D5B3C"/>
    <w:rsid w:val="002D6706"/>
    <w:rsid w:val="002E2665"/>
    <w:rsid w:val="002E6250"/>
    <w:rsid w:val="002F0BD7"/>
    <w:rsid w:val="002F1565"/>
    <w:rsid w:val="003004FB"/>
    <w:rsid w:val="00300A9E"/>
    <w:rsid w:val="00301348"/>
    <w:rsid w:val="00310E88"/>
    <w:rsid w:val="003127E6"/>
    <w:rsid w:val="00331D34"/>
    <w:rsid w:val="00344B98"/>
    <w:rsid w:val="00353932"/>
    <w:rsid w:val="00361C42"/>
    <w:rsid w:val="00371161"/>
    <w:rsid w:val="003849E1"/>
    <w:rsid w:val="003900F3"/>
    <w:rsid w:val="003928BC"/>
    <w:rsid w:val="003A05EB"/>
    <w:rsid w:val="003A1839"/>
    <w:rsid w:val="003A21BE"/>
    <w:rsid w:val="003B101D"/>
    <w:rsid w:val="003B2F9C"/>
    <w:rsid w:val="003B497A"/>
    <w:rsid w:val="003C543F"/>
    <w:rsid w:val="003C6991"/>
    <w:rsid w:val="003D4181"/>
    <w:rsid w:val="003D4C9C"/>
    <w:rsid w:val="003E76C9"/>
    <w:rsid w:val="004344B2"/>
    <w:rsid w:val="00435267"/>
    <w:rsid w:val="00435606"/>
    <w:rsid w:val="00436706"/>
    <w:rsid w:val="00456A01"/>
    <w:rsid w:val="00460B02"/>
    <w:rsid w:val="00461950"/>
    <w:rsid w:val="00476AB0"/>
    <w:rsid w:val="0047742E"/>
    <w:rsid w:val="0049438A"/>
    <w:rsid w:val="00497ECD"/>
    <w:rsid w:val="004A2762"/>
    <w:rsid w:val="004A2983"/>
    <w:rsid w:val="004A3F0A"/>
    <w:rsid w:val="004A4893"/>
    <w:rsid w:val="004B3577"/>
    <w:rsid w:val="004B35B4"/>
    <w:rsid w:val="004B78C7"/>
    <w:rsid w:val="004B7960"/>
    <w:rsid w:val="004C4B84"/>
    <w:rsid w:val="004C4F2B"/>
    <w:rsid w:val="004C68C2"/>
    <w:rsid w:val="004D0E99"/>
    <w:rsid w:val="004E4A30"/>
    <w:rsid w:val="004F1907"/>
    <w:rsid w:val="004F2C16"/>
    <w:rsid w:val="004F55A3"/>
    <w:rsid w:val="004F6F11"/>
    <w:rsid w:val="00501574"/>
    <w:rsid w:val="00511C98"/>
    <w:rsid w:val="005215D4"/>
    <w:rsid w:val="00530A28"/>
    <w:rsid w:val="00567DA9"/>
    <w:rsid w:val="005716C4"/>
    <w:rsid w:val="00575949"/>
    <w:rsid w:val="00580200"/>
    <w:rsid w:val="00580B18"/>
    <w:rsid w:val="00580D86"/>
    <w:rsid w:val="005877EE"/>
    <w:rsid w:val="0059795E"/>
    <w:rsid w:val="005A0A64"/>
    <w:rsid w:val="005B4057"/>
    <w:rsid w:val="005B77C4"/>
    <w:rsid w:val="005C024F"/>
    <w:rsid w:val="005C1E6C"/>
    <w:rsid w:val="005C4361"/>
    <w:rsid w:val="005C544A"/>
    <w:rsid w:val="005E3680"/>
    <w:rsid w:val="00612930"/>
    <w:rsid w:val="0061603F"/>
    <w:rsid w:val="00622FF9"/>
    <w:rsid w:val="0062646D"/>
    <w:rsid w:val="0062710D"/>
    <w:rsid w:val="006275AD"/>
    <w:rsid w:val="00637EA5"/>
    <w:rsid w:val="00650328"/>
    <w:rsid w:val="00656E29"/>
    <w:rsid w:val="00660FA6"/>
    <w:rsid w:val="00664271"/>
    <w:rsid w:val="00664BC4"/>
    <w:rsid w:val="00674547"/>
    <w:rsid w:val="0067564F"/>
    <w:rsid w:val="006811AB"/>
    <w:rsid w:val="00685BD2"/>
    <w:rsid w:val="0069672E"/>
    <w:rsid w:val="006A073D"/>
    <w:rsid w:val="006B052E"/>
    <w:rsid w:val="006B69A4"/>
    <w:rsid w:val="006B71C6"/>
    <w:rsid w:val="006D195D"/>
    <w:rsid w:val="006D313E"/>
    <w:rsid w:val="006D4E52"/>
    <w:rsid w:val="006D71B9"/>
    <w:rsid w:val="006E1B11"/>
    <w:rsid w:val="006E73B5"/>
    <w:rsid w:val="006E7B1F"/>
    <w:rsid w:val="006F15EC"/>
    <w:rsid w:val="006F6FA3"/>
    <w:rsid w:val="007051D3"/>
    <w:rsid w:val="00706558"/>
    <w:rsid w:val="00706AEE"/>
    <w:rsid w:val="00713020"/>
    <w:rsid w:val="00715703"/>
    <w:rsid w:val="00715B8C"/>
    <w:rsid w:val="00731E25"/>
    <w:rsid w:val="007447A3"/>
    <w:rsid w:val="00747E81"/>
    <w:rsid w:val="0075729D"/>
    <w:rsid w:val="007660DA"/>
    <w:rsid w:val="007725E6"/>
    <w:rsid w:val="007923B1"/>
    <w:rsid w:val="00795286"/>
    <w:rsid w:val="007A63A9"/>
    <w:rsid w:val="007A707B"/>
    <w:rsid w:val="007B7DE9"/>
    <w:rsid w:val="007C1C1F"/>
    <w:rsid w:val="007D241B"/>
    <w:rsid w:val="007D2C92"/>
    <w:rsid w:val="007D75A9"/>
    <w:rsid w:val="007E5A13"/>
    <w:rsid w:val="007E5D9D"/>
    <w:rsid w:val="0080707D"/>
    <w:rsid w:val="008133C2"/>
    <w:rsid w:val="00824009"/>
    <w:rsid w:val="00836FA2"/>
    <w:rsid w:val="00837763"/>
    <w:rsid w:val="00842781"/>
    <w:rsid w:val="008453C5"/>
    <w:rsid w:val="00850868"/>
    <w:rsid w:val="008550E3"/>
    <w:rsid w:val="00862351"/>
    <w:rsid w:val="00864BB8"/>
    <w:rsid w:val="008675FF"/>
    <w:rsid w:val="00887883"/>
    <w:rsid w:val="008902E8"/>
    <w:rsid w:val="0089436E"/>
    <w:rsid w:val="008A67BF"/>
    <w:rsid w:val="008B3237"/>
    <w:rsid w:val="008B7457"/>
    <w:rsid w:val="008C027E"/>
    <w:rsid w:val="008C7FDB"/>
    <w:rsid w:val="008D4C08"/>
    <w:rsid w:val="008E7447"/>
    <w:rsid w:val="00901B21"/>
    <w:rsid w:val="00914813"/>
    <w:rsid w:val="009214C1"/>
    <w:rsid w:val="00923E0A"/>
    <w:rsid w:val="00927388"/>
    <w:rsid w:val="009336FA"/>
    <w:rsid w:val="00936E5C"/>
    <w:rsid w:val="009419F8"/>
    <w:rsid w:val="00960D87"/>
    <w:rsid w:val="0096124A"/>
    <w:rsid w:val="00963AF0"/>
    <w:rsid w:val="00972F28"/>
    <w:rsid w:val="00975119"/>
    <w:rsid w:val="00980F12"/>
    <w:rsid w:val="00982BE1"/>
    <w:rsid w:val="009924CA"/>
    <w:rsid w:val="00992A4C"/>
    <w:rsid w:val="009A34E5"/>
    <w:rsid w:val="009A62C3"/>
    <w:rsid w:val="009A6624"/>
    <w:rsid w:val="009A7CEE"/>
    <w:rsid w:val="009C1F06"/>
    <w:rsid w:val="009D55CF"/>
    <w:rsid w:val="009D6B4E"/>
    <w:rsid w:val="009D7C9C"/>
    <w:rsid w:val="009E3041"/>
    <w:rsid w:val="009E3F11"/>
    <w:rsid w:val="009F6A6B"/>
    <w:rsid w:val="00A00F80"/>
    <w:rsid w:val="00A570EC"/>
    <w:rsid w:val="00A576F3"/>
    <w:rsid w:val="00A64516"/>
    <w:rsid w:val="00A74327"/>
    <w:rsid w:val="00A80E25"/>
    <w:rsid w:val="00A81552"/>
    <w:rsid w:val="00A824AF"/>
    <w:rsid w:val="00A84B00"/>
    <w:rsid w:val="00A85E73"/>
    <w:rsid w:val="00A90DE3"/>
    <w:rsid w:val="00A926F2"/>
    <w:rsid w:val="00A92FAB"/>
    <w:rsid w:val="00A96E28"/>
    <w:rsid w:val="00AA11AB"/>
    <w:rsid w:val="00AB1825"/>
    <w:rsid w:val="00AC1D2E"/>
    <w:rsid w:val="00AD7845"/>
    <w:rsid w:val="00AE13F0"/>
    <w:rsid w:val="00AE1DE6"/>
    <w:rsid w:val="00AE2ACF"/>
    <w:rsid w:val="00AF5D0C"/>
    <w:rsid w:val="00B149C3"/>
    <w:rsid w:val="00B2323B"/>
    <w:rsid w:val="00B33DB5"/>
    <w:rsid w:val="00B36F89"/>
    <w:rsid w:val="00B40BA4"/>
    <w:rsid w:val="00B60627"/>
    <w:rsid w:val="00B6118F"/>
    <w:rsid w:val="00B65F00"/>
    <w:rsid w:val="00B74E56"/>
    <w:rsid w:val="00B80009"/>
    <w:rsid w:val="00B81403"/>
    <w:rsid w:val="00B83BC6"/>
    <w:rsid w:val="00B875B8"/>
    <w:rsid w:val="00B90506"/>
    <w:rsid w:val="00B9062F"/>
    <w:rsid w:val="00B96108"/>
    <w:rsid w:val="00B9789C"/>
    <w:rsid w:val="00BA2DE0"/>
    <w:rsid w:val="00BA452A"/>
    <w:rsid w:val="00BB3371"/>
    <w:rsid w:val="00BC0021"/>
    <w:rsid w:val="00BD7C62"/>
    <w:rsid w:val="00BE00CE"/>
    <w:rsid w:val="00BF5DB6"/>
    <w:rsid w:val="00C029D5"/>
    <w:rsid w:val="00C0546C"/>
    <w:rsid w:val="00C119AC"/>
    <w:rsid w:val="00C16EB3"/>
    <w:rsid w:val="00C31E0A"/>
    <w:rsid w:val="00C361BC"/>
    <w:rsid w:val="00C402E3"/>
    <w:rsid w:val="00C41648"/>
    <w:rsid w:val="00C42018"/>
    <w:rsid w:val="00C433ED"/>
    <w:rsid w:val="00C46AED"/>
    <w:rsid w:val="00C53053"/>
    <w:rsid w:val="00C536DE"/>
    <w:rsid w:val="00C6148A"/>
    <w:rsid w:val="00C619F4"/>
    <w:rsid w:val="00C64A7B"/>
    <w:rsid w:val="00C7280D"/>
    <w:rsid w:val="00C765A0"/>
    <w:rsid w:val="00C86C59"/>
    <w:rsid w:val="00CB1AF1"/>
    <w:rsid w:val="00CC4B6D"/>
    <w:rsid w:val="00CD4A9F"/>
    <w:rsid w:val="00CF1834"/>
    <w:rsid w:val="00CF3D40"/>
    <w:rsid w:val="00CF61CB"/>
    <w:rsid w:val="00CF63EF"/>
    <w:rsid w:val="00D0484C"/>
    <w:rsid w:val="00D077FF"/>
    <w:rsid w:val="00D137F0"/>
    <w:rsid w:val="00D17947"/>
    <w:rsid w:val="00D208CA"/>
    <w:rsid w:val="00D24040"/>
    <w:rsid w:val="00D26CEF"/>
    <w:rsid w:val="00D4086B"/>
    <w:rsid w:val="00D4674E"/>
    <w:rsid w:val="00D47F3B"/>
    <w:rsid w:val="00D62510"/>
    <w:rsid w:val="00D740C5"/>
    <w:rsid w:val="00D817D9"/>
    <w:rsid w:val="00D8413B"/>
    <w:rsid w:val="00D85A98"/>
    <w:rsid w:val="00D867AB"/>
    <w:rsid w:val="00D87B8D"/>
    <w:rsid w:val="00D87FE4"/>
    <w:rsid w:val="00D93FAD"/>
    <w:rsid w:val="00DB3100"/>
    <w:rsid w:val="00DB7BD1"/>
    <w:rsid w:val="00DC7895"/>
    <w:rsid w:val="00DD6112"/>
    <w:rsid w:val="00DE01DE"/>
    <w:rsid w:val="00DE6CB2"/>
    <w:rsid w:val="00DF79AD"/>
    <w:rsid w:val="00E04907"/>
    <w:rsid w:val="00E1424F"/>
    <w:rsid w:val="00E2113F"/>
    <w:rsid w:val="00E25463"/>
    <w:rsid w:val="00E267C2"/>
    <w:rsid w:val="00E43F3C"/>
    <w:rsid w:val="00E51B02"/>
    <w:rsid w:val="00E537DA"/>
    <w:rsid w:val="00E53DD3"/>
    <w:rsid w:val="00E726E7"/>
    <w:rsid w:val="00E7364A"/>
    <w:rsid w:val="00E7526E"/>
    <w:rsid w:val="00E77540"/>
    <w:rsid w:val="00E8186D"/>
    <w:rsid w:val="00E83C62"/>
    <w:rsid w:val="00E8559A"/>
    <w:rsid w:val="00E97346"/>
    <w:rsid w:val="00EA34CD"/>
    <w:rsid w:val="00EB664A"/>
    <w:rsid w:val="00EC1823"/>
    <w:rsid w:val="00EC26B1"/>
    <w:rsid w:val="00ED001B"/>
    <w:rsid w:val="00ED2EF1"/>
    <w:rsid w:val="00ED56E3"/>
    <w:rsid w:val="00EE3938"/>
    <w:rsid w:val="00EE52A2"/>
    <w:rsid w:val="00EE5927"/>
    <w:rsid w:val="00EF2181"/>
    <w:rsid w:val="00EF64DD"/>
    <w:rsid w:val="00F0236B"/>
    <w:rsid w:val="00F03113"/>
    <w:rsid w:val="00F07B59"/>
    <w:rsid w:val="00F166E4"/>
    <w:rsid w:val="00F40BDB"/>
    <w:rsid w:val="00F44F09"/>
    <w:rsid w:val="00F454FC"/>
    <w:rsid w:val="00F52381"/>
    <w:rsid w:val="00F5459D"/>
    <w:rsid w:val="00F5661C"/>
    <w:rsid w:val="00F613DA"/>
    <w:rsid w:val="00F77C0E"/>
    <w:rsid w:val="00F8144B"/>
    <w:rsid w:val="00F85E03"/>
    <w:rsid w:val="00F912C3"/>
    <w:rsid w:val="00FA520D"/>
    <w:rsid w:val="00FB693A"/>
    <w:rsid w:val="00FC2CBA"/>
    <w:rsid w:val="00FD103B"/>
    <w:rsid w:val="00FD5BB7"/>
    <w:rsid w:val="00FD63B3"/>
    <w:rsid w:val="00FE0136"/>
    <w:rsid w:val="00FE037F"/>
    <w:rsid w:val="00FE13CE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A67BF"/>
    <w:pPr>
      <w:jc w:val="both"/>
    </w:pPr>
    <w:rPr>
      <w:rFonts w:ascii="Times New (W1)" w:hAnsi="Times New (W1)"/>
      <w:sz w:val="22"/>
    </w:rPr>
  </w:style>
  <w:style w:type="paragraph" w:styleId="1">
    <w:name w:val="heading 1"/>
    <w:basedOn w:val="a0"/>
    <w:next w:val="a0"/>
    <w:link w:val="10"/>
    <w:qFormat/>
    <w:rsid w:val="008A67BF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8A67BF"/>
    <w:pPr>
      <w:keepNext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A67BF"/>
    <w:pPr>
      <w:jc w:val="center"/>
    </w:pPr>
    <w:rPr>
      <w:b/>
      <w:sz w:val="28"/>
    </w:rPr>
  </w:style>
  <w:style w:type="paragraph" w:customStyle="1" w:styleId="a6">
    <w:name w:val="Обычный без отступа"/>
    <w:basedOn w:val="a0"/>
    <w:next w:val="a0"/>
    <w:rsid w:val="008A67BF"/>
    <w:pPr>
      <w:spacing w:line="360" w:lineRule="auto"/>
    </w:pPr>
  </w:style>
  <w:style w:type="paragraph" w:customStyle="1" w:styleId="ConsNormal">
    <w:name w:val="ConsNormal"/>
    <w:rsid w:val="008A67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писок маркированный"/>
    <w:basedOn w:val="a0"/>
    <w:rsid w:val="008A67BF"/>
    <w:pPr>
      <w:numPr>
        <w:numId w:val="5"/>
      </w:numPr>
      <w:tabs>
        <w:tab w:val="clear" w:pos="360"/>
      </w:tabs>
      <w:ind w:left="426" w:firstLine="0"/>
    </w:pPr>
  </w:style>
  <w:style w:type="paragraph" w:customStyle="1" w:styleId="ConsNonformat">
    <w:name w:val="ConsNonformat"/>
    <w:rsid w:val="008A6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14"/>
    <w:basedOn w:val="a0"/>
    <w:rsid w:val="008A67BF"/>
    <w:rPr>
      <w:sz w:val="28"/>
    </w:rPr>
  </w:style>
  <w:style w:type="paragraph" w:styleId="a7">
    <w:name w:val="Balloon Text"/>
    <w:basedOn w:val="a0"/>
    <w:semiHidden/>
    <w:rsid w:val="00B60627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E3938"/>
  </w:style>
  <w:style w:type="character" w:styleId="a9">
    <w:name w:val="Hyperlink"/>
    <w:basedOn w:val="a1"/>
    <w:uiPriority w:val="99"/>
    <w:rsid w:val="000E75DB"/>
    <w:rPr>
      <w:color w:val="0000FF" w:themeColor="hyperlink"/>
      <w:u w:val="single"/>
    </w:rPr>
  </w:style>
  <w:style w:type="paragraph" w:styleId="aa">
    <w:name w:val="header"/>
    <w:basedOn w:val="a0"/>
    <w:link w:val="ab"/>
    <w:rsid w:val="005759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575949"/>
    <w:rPr>
      <w:rFonts w:ascii="Times New (W1)" w:hAnsi="Times New (W1)"/>
      <w:sz w:val="22"/>
    </w:rPr>
  </w:style>
  <w:style w:type="paragraph" w:styleId="ac">
    <w:name w:val="footer"/>
    <w:basedOn w:val="a0"/>
    <w:link w:val="ad"/>
    <w:uiPriority w:val="99"/>
    <w:rsid w:val="005759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75949"/>
    <w:rPr>
      <w:rFonts w:ascii="Times New (W1)" w:hAnsi="Times New (W1)"/>
      <w:sz w:val="22"/>
    </w:rPr>
  </w:style>
  <w:style w:type="table" w:styleId="ae">
    <w:name w:val="Table Grid"/>
    <w:basedOn w:val="a2"/>
    <w:rsid w:val="00575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C42018"/>
    <w:rPr>
      <w:rFonts w:ascii="Times New (W1)" w:hAnsi="Times New (W1)"/>
      <w:b/>
      <w:sz w:val="22"/>
    </w:rPr>
  </w:style>
  <w:style w:type="character" w:customStyle="1" w:styleId="a5">
    <w:name w:val="Название Знак"/>
    <w:basedOn w:val="a1"/>
    <w:link w:val="a4"/>
    <w:rsid w:val="00C42018"/>
    <w:rPr>
      <w:rFonts w:ascii="Times New (W1)" w:hAnsi="Times New (W1)"/>
      <w:b/>
      <w:sz w:val="28"/>
    </w:rPr>
  </w:style>
  <w:style w:type="paragraph" w:styleId="af">
    <w:name w:val="Body Text"/>
    <w:basedOn w:val="a0"/>
    <w:link w:val="af0"/>
    <w:rsid w:val="00C42018"/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1"/>
    <w:link w:val="af"/>
    <w:rsid w:val="00C42018"/>
    <w:rPr>
      <w:szCs w:val="24"/>
    </w:rPr>
  </w:style>
  <w:style w:type="paragraph" w:styleId="af1">
    <w:name w:val="Body Text Indent"/>
    <w:basedOn w:val="a0"/>
    <w:link w:val="af2"/>
    <w:unhideWhenUsed/>
    <w:rsid w:val="00C42018"/>
    <w:pPr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rsid w:val="00C42018"/>
    <w:rPr>
      <w:sz w:val="24"/>
      <w:szCs w:val="24"/>
    </w:rPr>
  </w:style>
  <w:style w:type="paragraph" w:styleId="af3">
    <w:name w:val="footnote text"/>
    <w:basedOn w:val="a0"/>
    <w:link w:val="af4"/>
    <w:uiPriority w:val="99"/>
    <w:rsid w:val="00C42018"/>
    <w:pPr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basedOn w:val="a1"/>
    <w:link w:val="af3"/>
    <w:uiPriority w:val="99"/>
    <w:rsid w:val="00C42018"/>
  </w:style>
  <w:style w:type="character" w:styleId="af5">
    <w:name w:val="footnote reference"/>
    <w:basedOn w:val="a1"/>
    <w:uiPriority w:val="99"/>
    <w:rsid w:val="00C42018"/>
    <w:rPr>
      <w:vertAlign w:val="superscript"/>
    </w:rPr>
  </w:style>
  <w:style w:type="paragraph" w:customStyle="1" w:styleId="ConsPlusNormal">
    <w:name w:val="ConsPlusNormal"/>
    <w:rsid w:val="00C420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 Spacing"/>
    <w:uiPriority w:val="1"/>
    <w:qFormat/>
    <w:rsid w:val="00A90DE3"/>
    <w:pPr>
      <w:jc w:val="both"/>
    </w:pPr>
    <w:rPr>
      <w:rFonts w:ascii="Times New (W1)" w:hAnsi="Times New (W1)"/>
      <w:sz w:val="22"/>
    </w:rPr>
  </w:style>
  <w:style w:type="paragraph" w:styleId="af7">
    <w:name w:val="List Paragraph"/>
    <w:basedOn w:val="a0"/>
    <w:uiPriority w:val="34"/>
    <w:qFormat/>
    <w:rsid w:val="00DC7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ges_buhgalte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7;&#1052;&#1045;&#1058;&#1067;-&#1044;&#1086;&#1075;&#1086;&#1074;&#1086;&#1088;&#1072;\&#1056;&#1072;&#1089;&#1094;&#1077;&#1085;&#1082;&#1080;%20&#1085;&#1072;%20&#1088;&#1072;&#1073;&#1086;&#1090;&#1099;%20&#1080;%20&#1044;&#1054;&#1043;&#1054;&#1042;&#1054;&#1056;&#1040;\&#1055;&#1088;&#1086;&#1092;&#1080;&#1083;&#1072;&#1082;&#1090;&#1080;&#1095;&#1077;&#1089;&#1082;&#1080;&#1077;%20&#1080;&#1089;&#1087;&#1099;&#1090;&#1072;&#1085;&#1080;&#1103;%20&#1074;%20&#1079;&#1076;&#1072;&#1085;&#1080;&#1103;&#1093;%20&#1076;&#1086;%201&#1082;&#1042;\&#1044;&#1086;&#1075;&#1086;&#1074;&#1086;&#1088;%20&#1085;&#1072;%20&#1087;&#1088;&#1086;&#1092;&#1080;&#1083;&#1072;&#1082;&#1090;&#1080;&#1095;&#1077;&#1089;&#1082;&#1080;&#1077;%20&#1080;&#1089;&#1087;&#1099;&#1090;&#1072;&#1085;&#1080;&#1103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профилактические испытания +.dot</Template>
  <TotalTime>584</TotalTime>
  <Pages>4</Pages>
  <Words>946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666, Inc.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Сергей Николаевич</dc:creator>
  <cp:lastModifiedBy>Laboratory-n1</cp:lastModifiedBy>
  <cp:revision>67</cp:revision>
  <cp:lastPrinted>2020-02-18T01:38:00Z</cp:lastPrinted>
  <dcterms:created xsi:type="dcterms:W3CDTF">2019-08-28T00:25:00Z</dcterms:created>
  <dcterms:modified xsi:type="dcterms:W3CDTF">2023-03-29T23:59:00Z</dcterms:modified>
</cp:coreProperties>
</file>